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47" w:rsidRDefault="00CD45FF">
      <w:proofErr w:type="gramStart"/>
      <w:r>
        <w:t xml:space="preserve">Erie Canal </w:t>
      </w:r>
      <w:r w:rsidR="00AE0447">
        <w:t>Aqueduct.</w:t>
      </w:r>
      <w:proofErr w:type="gramEnd"/>
      <w:r w:rsidR="00AE0447">
        <w:t xml:space="preserve"> The remains of the Erie Canal’s Richmond Aqueduct can be seen today in the Montezuma National Wildlife Refuge. It carried canal boats and mules over the route’s largest swamp north of both Cayuga and Seneca Lakes. Photo by Andrew Heinze</w:t>
      </w:r>
    </w:p>
    <w:p w:rsidR="00AE0447" w:rsidRDefault="00AE0447"/>
    <w:p w:rsidR="00B23675" w:rsidRDefault="006C0A02">
      <w:proofErr w:type="gramStart"/>
      <w:r>
        <w:t>Erie Canal Spencerport</w:t>
      </w:r>
      <w:r w:rsidR="00AE0447">
        <w:t>.</w:t>
      </w:r>
      <w:proofErr w:type="gramEnd"/>
      <w:r w:rsidR="00AE0447">
        <w:t xml:space="preserve"> The Erie </w:t>
      </w:r>
      <w:proofErr w:type="gramStart"/>
      <w:r w:rsidR="00AE0447">
        <w:t>Canal  ran</w:t>
      </w:r>
      <w:proofErr w:type="gramEnd"/>
      <w:r w:rsidR="00AE0447">
        <w:t xml:space="preserve"> 363 miles when it opened. Two expansions of the canal widened the waterway from 40 feet to 70 feet to 120 feet, but shortened the main East-West </w:t>
      </w:r>
      <w:proofErr w:type="gramStart"/>
      <w:r w:rsidR="00AE0447">
        <w:t>route .</w:t>
      </w:r>
      <w:proofErr w:type="gramEnd"/>
      <w:r w:rsidR="00AE0447">
        <w:t xml:space="preserve"> </w:t>
      </w:r>
      <w:proofErr w:type="gramStart"/>
      <w:r w:rsidR="00B23675">
        <w:t>by</w:t>
      </w:r>
      <w:proofErr w:type="gramEnd"/>
      <w:r w:rsidR="00B23675">
        <w:t xml:space="preserve"> ten miles. The entire New York State Canal System, with three main secondary canals, totals 525 miles. Photo by WCNY</w:t>
      </w:r>
    </w:p>
    <w:p w:rsidR="00B23675" w:rsidRDefault="00B23675"/>
    <w:p w:rsidR="00B23675" w:rsidRDefault="00B23675">
      <w:r>
        <w:t xml:space="preserve">Boat </w:t>
      </w:r>
      <w:proofErr w:type="gramStart"/>
      <w:r>
        <w:t>Through</w:t>
      </w:r>
      <w:proofErr w:type="gramEnd"/>
      <w:r>
        <w:t xml:space="preserve"> Lock 24. Recreational boating began to return to the Erie Canal in the 21</w:t>
      </w:r>
      <w:r w:rsidRPr="00B23675">
        <w:rPr>
          <w:vertAlign w:val="superscript"/>
        </w:rPr>
        <w:t>st</w:t>
      </w:r>
      <w:r>
        <w:t xml:space="preserve"> century. Private craft and tourist charters pass through communities like Baldwinsville, home to the canal’s Lock 24. Photo by Andrew Heinze</w:t>
      </w:r>
    </w:p>
    <w:p w:rsidR="00B23675" w:rsidRDefault="00B23675"/>
    <w:p w:rsidR="00B23675" w:rsidRDefault="00B23675">
      <w:r>
        <w:t>Bridges Fall. The Erie Canal meets several rivers as it crosses New York State, beginning with the Hudson in Albany, then the Mohawk River, which allows it to pass through the Appalachian Mountains. The latter day edition of the canal bisects the Genesee River south of Rochester</w:t>
      </w:r>
      <w:r w:rsidR="00CD45FF">
        <w:t xml:space="preserve">. </w:t>
      </w:r>
      <w:r>
        <w:t xml:space="preserve">Photo by Andrew Heinze </w:t>
      </w:r>
    </w:p>
    <w:p w:rsidR="00B23675" w:rsidRDefault="00B23675">
      <w:r>
        <w:t xml:space="preserve">Buffalo Terminus, </w:t>
      </w:r>
      <w:proofErr w:type="gramStart"/>
      <w:r>
        <w:t>The</w:t>
      </w:r>
      <w:proofErr w:type="gramEnd"/>
      <w:r>
        <w:t xml:space="preserve"> Erie Canal</w:t>
      </w:r>
      <w:r w:rsidR="00CD45FF">
        <w:t xml:space="preserve"> delivered goods and people to the </w:t>
      </w:r>
      <w:r>
        <w:t>Great Lakes and the American Midwest</w:t>
      </w:r>
      <w:r w:rsidR="004B22B6">
        <w:t xml:space="preserve"> at Buffalo</w:t>
      </w:r>
      <w:r>
        <w:t xml:space="preserve">. </w:t>
      </w:r>
      <w:r w:rsidR="00CD45FF">
        <w:t>In the 21</w:t>
      </w:r>
      <w:r w:rsidR="00CD45FF" w:rsidRPr="00CD45FF">
        <w:rPr>
          <w:vertAlign w:val="superscript"/>
        </w:rPr>
        <w:t>st</w:t>
      </w:r>
      <w:r w:rsidR="00CD45FF">
        <w:t xml:space="preserve"> century, </w:t>
      </w:r>
      <w:r w:rsidR="004B22B6">
        <w:t>the canal’s terminus was redeveloped as public. Ruins from the city’s commercial slip stand near replicas of the canal</w:t>
      </w:r>
      <w:r w:rsidR="00CD45FF">
        <w:t xml:space="preserve"> to create a vibrant destination now called </w:t>
      </w:r>
      <w:proofErr w:type="spellStart"/>
      <w:r w:rsidR="004B22B6">
        <w:t>Canalside</w:t>
      </w:r>
      <w:proofErr w:type="spellEnd"/>
      <w:r w:rsidR="004B22B6">
        <w:t xml:space="preserve">.  </w:t>
      </w:r>
      <w:proofErr w:type="gramStart"/>
      <w:r w:rsidR="004B22B6">
        <w:t>Photo by Andrew Heinze.</w:t>
      </w:r>
      <w:proofErr w:type="gramEnd"/>
    </w:p>
    <w:p w:rsidR="004B22B6" w:rsidRDefault="004B22B6">
      <w:proofErr w:type="gramStart"/>
      <w:r>
        <w:t>Canal Days Doc Shoot.</w:t>
      </w:r>
      <w:proofErr w:type="gramEnd"/>
      <w:r>
        <w:t xml:space="preserve"> Thomas S. Allen’s famous song “Low Bridge,” sang of 15 miles on the Erie Canal and remains </w:t>
      </w:r>
      <w:r w:rsidR="00CD45FF">
        <w:t>a universal memory of the canal</w:t>
      </w:r>
      <w:r>
        <w:t xml:space="preserve">. Travelers </w:t>
      </w:r>
      <w:r w:rsidR="00CD45FF">
        <w:t>can still</w:t>
      </w:r>
      <w:bookmarkStart w:id="0" w:name="_GoBack"/>
      <w:bookmarkEnd w:id="0"/>
      <w:r>
        <w:t xml:space="preserve"> duck beneath canal bridges under which their boats pass</w:t>
      </w:r>
      <w:r w:rsidR="00CD45FF">
        <w:t xml:space="preserve">, including </w:t>
      </w:r>
      <w:r>
        <w:t>Fairport’s Main Street Bridge.</w:t>
      </w:r>
      <w:r w:rsidR="0068415F">
        <w:t xml:space="preserve"> </w:t>
      </w:r>
      <w:proofErr w:type="gramStart"/>
      <w:r w:rsidR="0068415F">
        <w:t>Photo by Andrew Heinze.</w:t>
      </w:r>
      <w:proofErr w:type="gramEnd"/>
    </w:p>
    <w:p w:rsidR="004B22B6" w:rsidRDefault="004B22B6">
      <w:proofErr w:type="gramStart"/>
      <w:r>
        <w:t>Clinton’s Ditch.</w:t>
      </w:r>
      <w:proofErr w:type="gramEnd"/>
      <w:r>
        <w:t xml:space="preserve"> </w:t>
      </w:r>
      <w:r w:rsidR="0068415F">
        <w:t>Up</w:t>
      </w:r>
      <w:r w:rsidR="00CD45FF">
        <w:t>state New York’s climate allows</w:t>
      </w:r>
      <w:r w:rsidR="0068415F">
        <w:t xml:space="preserve"> for the Erie Canal to be open seven months out of the year. </w:t>
      </w:r>
      <w:proofErr w:type="gramStart"/>
      <w:r w:rsidR="0068415F">
        <w:t>Photo by Andrew Heinze.</w:t>
      </w:r>
      <w:proofErr w:type="gramEnd"/>
    </w:p>
    <w:p w:rsidR="004B22B6" w:rsidRDefault="0068415F">
      <w:r>
        <w:t xml:space="preserve">Fairport Canal Days down bridge. </w:t>
      </w:r>
      <w:r w:rsidR="004B22B6">
        <w:t xml:space="preserve">Communities that have redeveloped their canal fronts host annual festivals, like Fairport’s Canal Days. </w:t>
      </w:r>
      <w:proofErr w:type="gramStart"/>
      <w:r w:rsidR="004B22B6">
        <w:t>Photo by Andrew Heinze.</w:t>
      </w:r>
      <w:proofErr w:type="gramEnd"/>
    </w:p>
    <w:p w:rsidR="0068415F" w:rsidRDefault="006C0A02">
      <w:r>
        <w:t>Flight of Five</w:t>
      </w:r>
      <w:r w:rsidR="0068415F">
        <w:t xml:space="preserve">. Among the engineering marvels of the Erie Canal is Lockport’s Flight of Five; a staircase of five successive locks that rose and fell more than 60 feet in elevation at Lockport. The Flight of Five was built to raise and lower boats to the Niagara Escarpment, the limestone cliff over which Niagara Falls plummets 20 miles west. </w:t>
      </w:r>
      <w:proofErr w:type="gramStart"/>
      <w:r w:rsidR="0068415F">
        <w:t>Photo by Andrew Heinze.</w:t>
      </w:r>
      <w:proofErr w:type="gramEnd"/>
    </w:p>
    <w:p w:rsidR="0068415F" w:rsidRDefault="0068415F">
      <w:proofErr w:type="gramStart"/>
      <w:r>
        <w:t>Lockport Tour Boat.</w:t>
      </w:r>
      <w:proofErr w:type="gramEnd"/>
      <w:r>
        <w:t xml:space="preserve"> A tour boat leaves Lockport’s twin locks for Erie Canal points east. New York’s expansion of the Erie Canal in the early 20</w:t>
      </w:r>
      <w:r w:rsidRPr="0068415F">
        <w:rPr>
          <w:vertAlign w:val="superscript"/>
        </w:rPr>
        <w:t>th</w:t>
      </w:r>
      <w:r>
        <w:t xml:space="preserve"> century included </w:t>
      </w:r>
      <w:r w:rsidR="007E5DD0">
        <w:t xml:space="preserve">the construction of two giant locks to replace the famous Flight of Five. </w:t>
      </w:r>
      <w:proofErr w:type="gramStart"/>
      <w:r w:rsidR="007E5DD0">
        <w:t>Photo by Andrew Heinze.</w:t>
      </w:r>
      <w:proofErr w:type="gramEnd"/>
    </w:p>
    <w:p w:rsidR="004F3DC5" w:rsidRDefault="004F3DC5">
      <w:proofErr w:type="gramStart"/>
      <w:r>
        <w:lastRenderedPageBreak/>
        <w:t xml:space="preserve">Mohawk </w:t>
      </w:r>
      <w:r w:rsidR="006C0A02">
        <w:t>River</w:t>
      </w:r>
      <w:r>
        <w:t>.</w:t>
      </w:r>
      <w:proofErr w:type="gramEnd"/>
      <w:r>
        <w:t xml:space="preserve"> The Mohawk River</w:t>
      </w:r>
      <w:r w:rsidR="00BB1C17">
        <w:t xml:space="preserve"> is</w:t>
      </w:r>
      <w:r>
        <w:t xml:space="preserve"> the Hudson River’s largest tribut</w:t>
      </w:r>
      <w:r w:rsidR="00BB1C17">
        <w:t>ary and</w:t>
      </w:r>
      <w:r>
        <w:t xml:space="preserve"> allows the Erie Canal to travel west across the Appalachian Mountain range.</w:t>
      </w:r>
      <w:r w:rsidR="00BB1C17">
        <w:t xml:space="preserve"> It passes through foothills cliff formations known as Big Nose (940 feet elevation) and Little Nose at Yost.</w:t>
      </w:r>
      <w:r>
        <w:t xml:space="preserve">  </w:t>
      </w:r>
      <w:proofErr w:type="gramStart"/>
      <w:r w:rsidR="00BB1C17">
        <w:t>Photo by WCNY.</w:t>
      </w:r>
      <w:proofErr w:type="gramEnd"/>
    </w:p>
    <w:p w:rsidR="00BB1C17" w:rsidRDefault="00BB1C17">
      <w:proofErr w:type="gramStart"/>
      <w:r>
        <w:t>Rochester Aqueduct.</w:t>
      </w:r>
      <w:proofErr w:type="gramEnd"/>
      <w:r>
        <w:t xml:space="preserve"> To carry the Erie Canal over waterways, aqueducts were constructed along the route; none larger than the </w:t>
      </w:r>
      <w:r w:rsidR="006C0A02">
        <w:t xml:space="preserve">Genesee </w:t>
      </w:r>
      <w:proofErr w:type="gramStart"/>
      <w:r w:rsidR="006C0A02">
        <w:t xml:space="preserve">Aqueduct </w:t>
      </w:r>
      <w:r>
        <w:t xml:space="preserve"> at</w:t>
      </w:r>
      <w:proofErr w:type="gramEnd"/>
      <w:r>
        <w:t xml:space="preserve"> the Genesee River in Rochester</w:t>
      </w:r>
      <w:r w:rsidR="00CD45FF">
        <w:t>. In the 20</w:t>
      </w:r>
      <w:r w:rsidR="00CD45FF" w:rsidRPr="00CD45FF">
        <w:rPr>
          <w:vertAlign w:val="superscript"/>
        </w:rPr>
        <w:t>th</w:t>
      </w:r>
      <w:r w:rsidR="00CD45FF">
        <w:t xml:space="preserve"> century, t</w:t>
      </w:r>
      <w:r>
        <w:t>he aqueduct became a subway tunnel</w:t>
      </w:r>
      <w:r w:rsidR="00CD45FF">
        <w:t xml:space="preserve">, then </w:t>
      </w:r>
      <w:r>
        <w:t xml:space="preserve">a paved bridge </w:t>
      </w:r>
      <w:r w:rsidR="00CD45FF">
        <w:t>for</w:t>
      </w:r>
      <w:r>
        <w:t xml:space="preserve"> auto </w:t>
      </w:r>
      <w:r w:rsidR="006C0A02">
        <w:t>traffic. Photo by Andrew Heinze</w:t>
      </w:r>
    </w:p>
    <w:p w:rsidR="006C0A02" w:rsidRDefault="006C0A02">
      <w:proofErr w:type="gramStart"/>
      <w:r>
        <w:t>Erie Canal Rome.</w:t>
      </w:r>
      <w:proofErr w:type="gramEnd"/>
      <w:r>
        <w:t xml:space="preserve"> Traces of the original Erie Canal can be found in communities across New York State, including Rome, where New York first broke ground on the canal. </w:t>
      </w:r>
      <w:proofErr w:type="gramStart"/>
      <w:r>
        <w:t>Photo by Andrew Heinze.</w:t>
      </w:r>
      <w:proofErr w:type="gramEnd"/>
    </w:p>
    <w:p w:rsidR="006C0A02" w:rsidRDefault="006C0A02">
      <w:r>
        <w:t xml:space="preserve">Waterford Hudson River, The Erie Canal connects to the rest of the world when it reaches the Hudson River at Waterford, north of Albany. Nineteenth century canal traffic would load goods and people onto steam ships and travel to and from New York City. </w:t>
      </w:r>
      <w:proofErr w:type="gramStart"/>
      <w:r>
        <w:t>Photo by WCNY.</w:t>
      </w:r>
      <w:proofErr w:type="gramEnd"/>
    </w:p>
    <w:p w:rsidR="00BB1C17" w:rsidRDefault="00BB1C17"/>
    <w:p w:rsidR="007E5DD0" w:rsidRDefault="007E5DD0"/>
    <w:p w:rsidR="007E5DD0" w:rsidRDefault="007E5DD0"/>
    <w:sectPr w:rsidR="007E5DD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47"/>
    <w:rsid w:val="0000662F"/>
    <w:rsid w:val="00007429"/>
    <w:rsid w:val="00007AC4"/>
    <w:rsid w:val="00010D6B"/>
    <w:rsid w:val="00012B3A"/>
    <w:rsid w:val="00014C1F"/>
    <w:rsid w:val="000154B8"/>
    <w:rsid w:val="00017BE0"/>
    <w:rsid w:val="00022055"/>
    <w:rsid w:val="000240A5"/>
    <w:rsid w:val="000241FD"/>
    <w:rsid w:val="00025285"/>
    <w:rsid w:val="000306DB"/>
    <w:rsid w:val="0003128C"/>
    <w:rsid w:val="000334B3"/>
    <w:rsid w:val="00035312"/>
    <w:rsid w:val="0003580B"/>
    <w:rsid w:val="00036AE8"/>
    <w:rsid w:val="0003758E"/>
    <w:rsid w:val="00042EF4"/>
    <w:rsid w:val="000464B4"/>
    <w:rsid w:val="00046B0B"/>
    <w:rsid w:val="000511E8"/>
    <w:rsid w:val="0005231E"/>
    <w:rsid w:val="0005338B"/>
    <w:rsid w:val="00054276"/>
    <w:rsid w:val="000557A6"/>
    <w:rsid w:val="00057B1D"/>
    <w:rsid w:val="0006249E"/>
    <w:rsid w:val="00064F3E"/>
    <w:rsid w:val="000653D3"/>
    <w:rsid w:val="0007126B"/>
    <w:rsid w:val="000721DC"/>
    <w:rsid w:val="00074505"/>
    <w:rsid w:val="000829C7"/>
    <w:rsid w:val="00082F7A"/>
    <w:rsid w:val="000851E3"/>
    <w:rsid w:val="00085398"/>
    <w:rsid w:val="000856BE"/>
    <w:rsid w:val="0008666F"/>
    <w:rsid w:val="00086EFA"/>
    <w:rsid w:val="000950B0"/>
    <w:rsid w:val="000978FE"/>
    <w:rsid w:val="00097C6C"/>
    <w:rsid w:val="000A04C2"/>
    <w:rsid w:val="000A2E13"/>
    <w:rsid w:val="000A3FB0"/>
    <w:rsid w:val="000A4686"/>
    <w:rsid w:val="000A525C"/>
    <w:rsid w:val="000A5CAC"/>
    <w:rsid w:val="000B04AB"/>
    <w:rsid w:val="000B1C31"/>
    <w:rsid w:val="000B3A0A"/>
    <w:rsid w:val="000B3DCA"/>
    <w:rsid w:val="000B6BBD"/>
    <w:rsid w:val="000C72D1"/>
    <w:rsid w:val="000C7920"/>
    <w:rsid w:val="000D1292"/>
    <w:rsid w:val="000D5550"/>
    <w:rsid w:val="000D5A43"/>
    <w:rsid w:val="000E17D9"/>
    <w:rsid w:val="000E367C"/>
    <w:rsid w:val="000F3127"/>
    <w:rsid w:val="000F3283"/>
    <w:rsid w:val="000F5354"/>
    <w:rsid w:val="000F6AA4"/>
    <w:rsid w:val="001009D0"/>
    <w:rsid w:val="00100EFC"/>
    <w:rsid w:val="00102CFF"/>
    <w:rsid w:val="00103AD3"/>
    <w:rsid w:val="00106088"/>
    <w:rsid w:val="0010700D"/>
    <w:rsid w:val="0011027F"/>
    <w:rsid w:val="00113F88"/>
    <w:rsid w:val="0011765D"/>
    <w:rsid w:val="00122B7F"/>
    <w:rsid w:val="00122F9D"/>
    <w:rsid w:val="001245A0"/>
    <w:rsid w:val="00125576"/>
    <w:rsid w:val="001255C5"/>
    <w:rsid w:val="00125813"/>
    <w:rsid w:val="001431B6"/>
    <w:rsid w:val="00144DBB"/>
    <w:rsid w:val="00146638"/>
    <w:rsid w:val="001479AC"/>
    <w:rsid w:val="001518E1"/>
    <w:rsid w:val="00152C45"/>
    <w:rsid w:val="00153200"/>
    <w:rsid w:val="00154488"/>
    <w:rsid w:val="00155017"/>
    <w:rsid w:val="00155D7C"/>
    <w:rsid w:val="00157204"/>
    <w:rsid w:val="001603D3"/>
    <w:rsid w:val="00161FA5"/>
    <w:rsid w:val="0016503E"/>
    <w:rsid w:val="00165381"/>
    <w:rsid w:val="001716EA"/>
    <w:rsid w:val="00171C53"/>
    <w:rsid w:val="00181456"/>
    <w:rsid w:val="0018464A"/>
    <w:rsid w:val="001865EF"/>
    <w:rsid w:val="00192B15"/>
    <w:rsid w:val="00193FF3"/>
    <w:rsid w:val="00194C99"/>
    <w:rsid w:val="00197620"/>
    <w:rsid w:val="00197B8F"/>
    <w:rsid w:val="00197F0B"/>
    <w:rsid w:val="001A10CB"/>
    <w:rsid w:val="001A1B43"/>
    <w:rsid w:val="001A48D0"/>
    <w:rsid w:val="001A57B5"/>
    <w:rsid w:val="001A691E"/>
    <w:rsid w:val="001B05E4"/>
    <w:rsid w:val="001B29E1"/>
    <w:rsid w:val="001B3667"/>
    <w:rsid w:val="001B41D0"/>
    <w:rsid w:val="001B4D92"/>
    <w:rsid w:val="001B5DA9"/>
    <w:rsid w:val="001B6736"/>
    <w:rsid w:val="001B709E"/>
    <w:rsid w:val="001B711D"/>
    <w:rsid w:val="001B742F"/>
    <w:rsid w:val="001C2589"/>
    <w:rsid w:val="001C337D"/>
    <w:rsid w:val="001C4AD4"/>
    <w:rsid w:val="001C57C3"/>
    <w:rsid w:val="001C62F7"/>
    <w:rsid w:val="001D0CB3"/>
    <w:rsid w:val="001D4EE4"/>
    <w:rsid w:val="001D7154"/>
    <w:rsid w:val="001D7978"/>
    <w:rsid w:val="001E199E"/>
    <w:rsid w:val="001E283C"/>
    <w:rsid w:val="001E30AA"/>
    <w:rsid w:val="001E4DD5"/>
    <w:rsid w:val="001E4FB8"/>
    <w:rsid w:val="001E51E1"/>
    <w:rsid w:val="001F0238"/>
    <w:rsid w:val="001F0907"/>
    <w:rsid w:val="001F1D65"/>
    <w:rsid w:val="001F1FD7"/>
    <w:rsid w:val="001F4441"/>
    <w:rsid w:val="001F6209"/>
    <w:rsid w:val="001F708C"/>
    <w:rsid w:val="001F752E"/>
    <w:rsid w:val="00200C0A"/>
    <w:rsid w:val="00200F81"/>
    <w:rsid w:val="002058B9"/>
    <w:rsid w:val="002061E1"/>
    <w:rsid w:val="00207B7A"/>
    <w:rsid w:val="00211294"/>
    <w:rsid w:val="00214243"/>
    <w:rsid w:val="002142E4"/>
    <w:rsid w:val="0021448E"/>
    <w:rsid w:val="00215FE4"/>
    <w:rsid w:val="002163FD"/>
    <w:rsid w:val="00220570"/>
    <w:rsid w:val="002213E3"/>
    <w:rsid w:val="00226030"/>
    <w:rsid w:val="002266CF"/>
    <w:rsid w:val="0023014E"/>
    <w:rsid w:val="00233897"/>
    <w:rsid w:val="00237751"/>
    <w:rsid w:val="00245E53"/>
    <w:rsid w:val="00246114"/>
    <w:rsid w:val="002467D2"/>
    <w:rsid w:val="00246CF0"/>
    <w:rsid w:val="00251AA7"/>
    <w:rsid w:val="00252590"/>
    <w:rsid w:val="0025646C"/>
    <w:rsid w:val="002565A3"/>
    <w:rsid w:val="002601DE"/>
    <w:rsid w:val="00260CB4"/>
    <w:rsid w:val="002629AA"/>
    <w:rsid w:val="002669BE"/>
    <w:rsid w:val="00267745"/>
    <w:rsid w:val="00281EBA"/>
    <w:rsid w:val="00281FD7"/>
    <w:rsid w:val="00286B08"/>
    <w:rsid w:val="00287C8D"/>
    <w:rsid w:val="00290206"/>
    <w:rsid w:val="002908E1"/>
    <w:rsid w:val="0029247D"/>
    <w:rsid w:val="002927A3"/>
    <w:rsid w:val="00294D6B"/>
    <w:rsid w:val="00296717"/>
    <w:rsid w:val="00297A39"/>
    <w:rsid w:val="002A1D7B"/>
    <w:rsid w:val="002A2550"/>
    <w:rsid w:val="002A5CC8"/>
    <w:rsid w:val="002A6BCB"/>
    <w:rsid w:val="002B2442"/>
    <w:rsid w:val="002B2981"/>
    <w:rsid w:val="002B39A6"/>
    <w:rsid w:val="002B500C"/>
    <w:rsid w:val="002C28BA"/>
    <w:rsid w:val="002C7D79"/>
    <w:rsid w:val="002D03D1"/>
    <w:rsid w:val="002D0674"/>
    <w:rsid w:val="002D1E15"/>
    <w:rsid w:val="002D2574"/>
    <w:rsid w:val="002D461F"/>
    <w:rsid w:val="002D5261"/>
    <w:rsid w:val="002E0112"/>
    <w:rsid w:val="002E21B6"/>
    <w:rsid w:val="002E3AF5"/>
    <w:rsid w:val="002E4482"/>
    <w:rsid w:val="002E4F1C"/>
    <w:rsid w:val="002E7ED5"/>
    <w:rsid w:val="002F02EC"/>
    <w:rsid w:val="002F03FA"/>
    <w:rsid w:val="002F0581"/>
    <w:rsid w:val="002F2576"/>
    <w:rsid w:val="002F2E91"/>
    <w:rsid w:val="002F35A2"/>
    <w:rsid w:val="002F6A6F"/>
    <w:rsid w:val="002F6B0E"/>
    <w:rsid w:val="00300410"/>
    <w:rsid w:val="00301B70"/>
    <w:rsid w:val="00302469"/>
    <w:rsid w:val="00304212"/>
    <w:rsid w:val="00307BC9"/>
    <w:rsid w:val="003107F5"/>
    <w:rsid w:val="0031157D"/>
    <w:rsid w:val="00314BBB"/>
    <w:rsid w:val="0031756D"/>
    <w:rsid w:val="00330D47"/>
    <w:rsid w:val="003311D9"/>
    <w:rsid w:val="00331FAD"/>
    <w:rsid w:val="00332154"/>
    <w:rsid w:val="00332901"/>
    <w:rsid w:val="00333E11"/>
    <w:rsid w:val="003414C0"/>
    <w:rsid w:val="00341FEF"/>
    <w:rsid w:val="00347743"/>
    <w:rsid w:val="003527F1"/>
    <w:rsid w:val="00353950"/>
    <w:rsid w:val="00355FA4"/>
    <w:rsid w:val="00365D82"/>
    <w:rsid w:val="003665E0"/>
    <w:rsid w:val="003670F2"/>
    <w:rsid w:val="0037119C"/>
    <w:rsid w:val="003717A1"/>
    <w:rsid w:val="00374892"/>
    <w:rsid w:val="00380079"/>
    <w:rsid w:val="00381EEE"/>
    <w:rsid w:val="003826E0"/>
    <w:rsid w:val="00382781"/>
    <w:rsid w:val="003840D1"/>
    <w:rsid w:val="00384523"/>
    <w:rsid w:val="00385160"/>
    <w:rsid w:val="003855AE"/>
    <w:rsid w:val="00386F00"/>
    <w:rsid w:val="003872E5"/>
    <w:rsid w:val="003901E1"/>
    <w:rsid w:val="00390875"/>
    <w:rsid w:val="00393BDF"/>
    <w:rsid w:val="003970DC"/>
    <w:rsid w:val="00397E6D"/>
    <w:rsid w:val="003A479C"/>
    <w:rsid w:val="003B1F3C"/>
    <w:rsid w:val="003B274E"/>
    <w:rsid w:val="003B3EA8"/>
    <w:rsid w:val="003B5966"/>
    <w:rsid w:val="003B6494"/>
    <w:rsid w:val="003B75FF"/>
    <w:rsid w:val="003C1DD1"/>
    <w:rsid w:val="003C70F5"/>
    <w:rsid w:val="003D0412"/>
    <w:rsid w:val="003D2311"/>
    <w:rsid w:val="003D29F2"/>
    <w:rsid w:val="003D3604"/>
    <w:rsid w:val="003D3651"/>
    <w:rsid w:val="003D5C90"/>
    <w:rsid w:val="003D6FB1"/>
    <w:rsid w:val="003D7BCF"/>
    <w:rsid w:val="003E11DC"/>
    <w:rsid w:val="003E166F"/>
    <w:rsid w:val="003E19AD"/>
    <w:rsid w:val="003E2220"/>
    <w:rsid w:val="003E3015"/>
    <w:rsid w:val="003F165A"/>
    <w:rsid w:val="003F3E46"/>
    <w:rsid w:val="003F78BE"/>
    <w:rsid w:val="00403DD3"/>
    <w:rsid w:val="004154F8"/>
    <w:rsid w:val="004158A7"/>
    <w:rsid w:val="00417F78"/>
    <w:rsid w:val="00422AD1"/>
    <w:rsid w:val="00423DA1"/>
    <w:rsid w:val="004267E2"/>
    <w:rsid w:val="0043087C"/>
    <w:rsid w:val="00433817"/>
    <w:rsid w:val="00434395"/>
    <w:rsid w:val="0043487B"/>
    <w:rsid w:val="00434D0E"/>
    <w:rsid w:val="004409FA"/>
    <w:rsid w:val="004412F7"/>
    <w:rsid w:val="004421D2"/>
    <w:rsid w:val="00443F8C"/>
    <w:rsid w:val="00445B6D"/>
    <w:rsid w:val="00451498"/>
    <w:rsid w:val="00454757"/>
    <w:rsid w:val="0045551A"/>
    <w:rsid w:val="00457CB1"/>
    <w:rsid w:val="00460225"/>
    <w:rsid w:val="0046067B"/>
    <w:rsid w:val="00461794"/>
    <w:rsid w:val="00463866"/>
    <w:rsid w:val="00463DEC"/>
    <w:rsid w:val="0046584A"/>
    <w:rsid w:val="00466EBA"/>
    <w:rsid w:val="0046767E"/>
    <w:rsid w:val="00470268"/>
    <w:rsid w:val="00471AA7"/>
    <w:rsid w:val="004734CE"/>
    <w:rsid w:val="00475E76"/>
    <w:rsid w:val="0048038B"/>
    <w:rsid w:val="004823F9"/>
    <w:rsid w:val="00483A2A"/>
    <w:rsid w:val="004853AB"/>
    <w:rsid w:val="0048713C"/>
    <w:rsid w:val="004956DD"/>
    <w:rsid w:val="004A06C7"/>
    <w:rsid w:val="004A0D1F"/>
    <w:rsid w:val="004A3D7B"/>
    <w:rsid w:val="004A5CEA"/>
    <w:rsid w:val="004A63C5"/>
    <w:rsid w:val="004B22B6"/>
    <w:rsid w:val="004B6903"/>
    <w:rsid w:val="004B7C95"/>
    <w:rsid w:val="004C29E7"/>
    <w:rsid w:val="004C5168"/>
    <w:rsid w:val="004C5E7B"/>
    <w:rsid w:val="004C755B"/>
    <w:rsid w:val="004C7F72"/>
    <w:rsid w:val="004D520F"/>
    <w:rsid w:val="004E07C6"/>
    <w:rsid w:val="004E4D14"/>
    <w:rsid w:val="004E702F"/>
    <w:rsid w:val="004E779B"/>
    <w:rsid w:val="004F0C03"/>
    <w:rsid w:val="004F132C"/>
    <w:rsid w:val="004F155A"/>
    <w:rsid w:val="004F2A65"/>
    <w:rsid w:val="004F2E2C"/>
    <w:rsid w:val="004F317E"/>
    <w:rsid w:val="004F3DC5"/>
    <w:rsid w:val="004F41BA"/>
    <w:rsid w:val="004F62F2"/>
    <w:rsid w:val="004F7054"/>
    <w:rsid w:val="00500C86"/>
    <w:rsid w:val="0050126B"/>
    <w:rsid w:val="00501E6A"/>
    <w:rsid w:val="00502C7C"/>
    <w:rsid w:val="0051036E"/>
    <w:rsid w:val="005104FB"/>
    <w:rsid w:val="0051088A"/>
    <w:rsid w:val="00510B9D"/>
    <w:rsid w:val="005204DF"/>
    <w:rsid w:val="00522133"/>
    <w:rsid w:val="0052558F"/>
    <w:rsid w:val="00525AD4"/>
    <w:rsid w:val="0053102B"/>
    <w:rsid w:val="0053278A"/>
    <w:rsid w:val="005337DF"/>
    <w:rsid w:val="00533FDA"/>
    <w:rsid w:val="00534D06"/>
    <w:rsid w:val="0053669B"/>
    <w:rsid w:val="0053671F"/>
    <w:rsid w:val="00536F6B"/>
    <w:rsid w:val="005401CC"/>
    <w:rsid w:val="00541026"/>
    <w:rsid w:val="0054187B"/>
    <w:rsid w:val="00543A5D"/>
    <w:rsid w:val="00543E31"/>
    <w:rsid w:val="00545554"/>
    <w:rsid w:val="0055038E"/>
    <w:rsid w:val="00562050"/>
    <w:rsid w:val="0056216A"/>
    <w:rsid w:val="0056311E"/>
    <w:rsid w:val="00563713"/>
    <w:rsid w:val="00563C0F"/>
    <w:rsid w:val="00564036"/>
    <w:rsid w:val="0056424D"/>
    <w:rsid w:val="00566845"/>
    <w:rsid w:val="00570299"/>
    <w:rsid w:val="0057698A"/>
    <w:rsid w:val="00576D11"/>
    <w:rsid w:val="00582574"/>
    <w:rsid w:val="0058259E"/>
    <w:rsid w:val="0058397B"/>
    <w:rsid w:val="005840A0"/>
    <w:rsid w:val="00586ABB"/>
    <w:rsid w:val="00587944"/>
    <w:rsid w:val="00587C4E"/>
    <w:rsid w:val="00591298"/>
    <w:rsid w:val="005916FC"/>
    <w:rsid w:val="00592B27"/>
    <w:rsid w:val="00593C09"/>
    <w:rsid w:val="00594BAA"/>
    <w:rsid w:val="00594E41"/>
    <w:rsid w:val="005954DD"/>
    <w:rsid w:val="00597BA4"/>
    <w:rsid w:val="005A0975"/>
    <w:rsid w:val="005A2771"/>
    <w:rsid w:val="005A35D6"/>
    <w:rsid w:val="005A5F4A"/>
    <w:rsid w:val="005A6196"/>
    <w:rsid w:val="005A78AE"/>
    <w:rsid w:val="005B1702"/>
    <w:rsid w:val="005B2702"/>
    <w:rsid w:val="005C07A0"/>
    <w:rsid w:val="005C3F7E"/>
    <w:rsid w:val="005C6782"/>
    <w:rsid w:val="005C737B"/>
    <w:rsid w:val="005D0C63"/>
    <w:rsid w:val="005D4310"/>
    <w:rsid w:val="005D4B9E"/>
    <w:rsid w:val="005D4BD8"/>
    <w:rsid w:val="005E0829"/>
    <w:rsid w:val="005E0958"/>
    <w:rsid w:val="005E5A97"/>
    <w:rsid w:val="005E6CEF"/>
    <w:rsid w:val="005F1D18"/>
    <w:rsid w:val="005F63E8"/>
    <w:rsid w:val="005F6D5A"/>
    <w:rsid w:val="00601CB0"/>
    <w:rsid w:val="0060274E"/>
    <w:rsid w:val="006041E2"/>
    <w:rsid w:val="00604656"/>
    <w:rsid w:val="00604CFF"/>
    <w:rsid w:val="00605747"/>
    <w:rsid w:val="006077BA"/>
    <w:rsid w:val="00611D91"/>
    <w:rsid w:val="006121BC"/>
    <w:rsid w:val="00617E93"/>
    <w:rsid w:val="00621D4A"/>
    <w:rsid w:val="006221C6"/>
    <w:rsid w:val="0062228D"/>
    <w:rsid w:val="00624E87"/>
    <w:rsid w:val="0062521D"/>
    <w:rsid w:val="00625957"/>
    <w:rsid w:val="00630FAD"/>
    <w:rsid w:val="00631265"/>
    <w:rsid w:val="00631BB8"/>
    <w:rsid w:val="00633CAA"/>
    <w:rsid w:val="00635182"/>
    <w:rsid w:val="00640449"/>
    <w:rsid w:val="00656111"/>
    <w:rsid w:val="00657351"/>
    <w:rsid w:val="006630BE"/>
    <w:rsid w:val="006640AC"/>
    <w:rsid w:val="0066760C"/>
    <w:rsid w:val="0067041A"/>
    <w:rsid w:val="00670CB6"/>
    <w:rsid w:val="006731B6"/>
    <w:rsid w:val="00673AC2"/>
    <w:rsid w:val="006809F3"/>
    <w:rsid w:val="00682E09"/>
    <w:rsid w:val="0068415F"/>
    <w:rsid w:val="00685C1D"/>
    <w:rsid w:val="00685F73"/>
    <w:rsid w:val="006900F1"/>
    <w:rsid w:val="0069052B"/>
    <w:rsid w:val="00691BBF"/>
    <w:rsid w:val="00694968"/>
    <w:rsid w:val="00694D40"/>
    <w:rsid w:val="006954CD"/>
    <w:rsid w:val="00696236"/>
    <w:rsid w:val="006A0EEE"/>
    <w:rsid w:val="006A38CD"/>
    <w:rsid w:val="006A42BA"/>
    <w:rsid w:val="006B514E"/>
    <w:rsid w:val="006B697A"/>
    <w:rsid w:val="006B6CF7"/>
    <w:rsid w:val="006B79F0"/>
    <w:rsid w:val="006B7F97"/>
    <w:rsid w:val="006C0838"/>
    <w:rsid w:val="006C0A02"/>
    <w:rsid w:val="006C2D4B"/>
    <w:rsid w:val="006C546B"/>
    <w:rsid w:val="006C550D"/>
    <w:rsid w:val="006C6658"/>
    <w:rsid w:val="006D1C04"/>
    <w:rsid w:val="006D5B52"/>
    <w:rsid w:val="006D6FCB"/>
    <w:rsid w:val="006D7948"/>
    <w:rsid w:val="006E081E"/>
    <w:rsid w:val="006E0E58"/>
    <w:rsid w:val="006E352E"/>
    <w:rsid w:val="006E451F"/>
    <w:rsid w:val="006F001D"/>
    <w:rsid w:val="006F0D75"/>
    <w:rsid w:val="006F28F2"/>
    <w:rsid w:val="006F384E"/>
    <w:rsid w:val="006F48E2"/>
    <w:rsid w:val="00700678"/>
    <w:rsid w:val="00701251"/>
    <w:rsid w:val="00704DD2"/>
    <w:rsid w:val="00705B4E"/>
    <w:rsid w:val="00706164"/>
    <w:rsid w:val="0070682A"/>
    <w:rsid w:val="00710239"/>
    <w:rsid w:val="00712D4F"/>
    <w:rsid w:val="00713821"/>
    <w:rsid w:val="00714497"/>
    <w:rsid w:val="0071487F"/>
    <w:rsid w:val="00717BE7"/>
    <w:rsid w:val="0072098C"/>
    <w:rsid w:val="0072296A"/>
    <w:rsid w:val="00723A00"/>
    <w:rsid w:val="00723E34"/>
    <w:rsid w:val="0072782C"/>
    <w:rsid w:val="00733918"/>
    <w:rsid w:val="00734847"/>
    <w:rsid w:val="007456E6"/>
    <w:rsid w:val="00750210"/>
    <w:rsid w:val="007505A7"/>
    <w:rsid w:val="00751497"/>
    <w:rsid w:val="00751C03"/>
    <w:rsid w:val="0075303D"/>
    <w:rsid w:val="00754D4C"/>
    <w:rsid w:val="0075654F"/>
    <w:rsid w:val="0076117F"/>
    <w:rsid w:val="00762FCA"/>
    <w:rsid w:val="007634B3"/>
    <w:rsid w:val="00764017"/>
    <w:rsid w:val="00764E95"/>
    <w:rsid w:val="00765954"/>
    <w:rsid w:val="00770267"/>
    <w:rsid w:val="00771B5E"/>
    <w:rsid w:val="007777C7"/>
    <w:rsid w:val="00780751"/>
    <w:rsid w:val="0078093D"/>
    <w:rsid w:val="00782779"/>
    <w:rsid w:val="0078291B"/>
    <w:rsid w:val="00782EDA"/>
    <w:rsid w:val="00783EC6"/>
    <w:rsid w:val="00786BF1"/>
    <w:rsid w:val="007920C7"/>
    <w:rsid w:val="007923FA"/>
    <w:rsid w:val="007937FE"/>
    <w:rsid w:val="00795563"/>
    <w:rsid w:val="0079618A"/>
    <w:rsid w:val="007A3F18"/>
    <w:rsid w:val="007A5CAA"/>
    <w:rsid w:val="007B06EE"/>
    <w:rsid w:val="007B1F9E"/>
    <w:rsid w:val="007B39BD"/>
    <w:rsid w:val="007C2DCA"/>
    <w:rsid w:val="007C3E9D"/>
    <w:rsid w:val="007C59C8"/>
    <w:rsid w:val="007C5B7A"/>
    <w:rsid w:val="007D0438"/>
    <w:rsid w:val="007D08A7"/>
    <w:rsid w:val="007D4068"/>
    <w:rsid w:val="007D534E"/>
    <w:rsid w:val="007D7BAF"/>
    <w:rsid w:val="007E0308"/>
    <w:rsid w:val="007E1F8C"/>
    <w:rsid w:val="007E3A1B"/>
    <w:rsid w:val="007E5BF7"/>
    <w:rsid w:val="007E5DD0"/>
    <w:rsid w:val="007E7303"/>
    <w:rsid w:val="007F2803"/>
    <w:rsid w:val="007F2C54"/>
    <w:rsid w:val="007F2DAF"/>
    <w:rsid w:val="007F59CE"/>
    <w:rsid w:val="007F7754"/>
    <w:rsid w:val="00804835"/>
    <w:rsid w:val="008063E0"/>
    <w:rsid w:val="00807489"/>
    <w:rsid w:val="008101B8"/>
    <w:rsid w:val="00812C56"/>
    <w:rsid w:val="00814DF7"/>
    <w:rsid w:val="00814DFD"/>
    <w:rsid w:val="00814E4C"/>
    <w:rsid w:val="008150CA"/>
    <w:rsid w:val="00815292"/>
    <w:rsid w:val="0081762B"/>
    <w:rsid w:val="008249EF"/>
    <w:rsid w:val="00825539"/>
    <w:rsid w:val="00825785"/>
    <w:rsid w:val="008274A4"/>
    <w:rsid w:val="00827845"/>
    <w:rsid w:val="0083284B"/>
    <w:rsid w:val="008340EB"/>
    <w:rsid w:val="008361FE"/>
    <w:rsid w:val="008378E7"/>
    <w:rsid w:val="0084238E"/>
    <w:rsid w:val="008453A8"/>
    <w:rsid w:val="008507F2"/>
    <w:rsid w:val="00851446"/>
    <w:rsid w:val="00851942"/>
    <w:rsid w:val="00853619"/>
    <w:rsid w:val="00856F4F"/>
    <w:rsid w:val="0086203B"/>
    <w:rsid w:val="00863C0A"/>
    <w:rsid w:val="00865079"/>
    <w:rsid w:val="00867828"/>
    <w:rsid w:val="0087100B"/>
    <w:rsid w:val="00871C10"/>
    <w:rsid w:val="00871EFA"/>
    <w:rsid w:val="00874697"/>
    <w:rsid w:val="00876283"/>
    <w:rsid w:val="00876F5D"/>
    <w:rsid w:val="00883ED5"/>
    <w:rsid w:val="00885FAE"/>
    <w:rsid w:val="008877CC"/>
    <w:rsid w:val="0089149C"/>
    <w:rsid w:val="008926C3"/>
    <w:rsid w:val="008933DB"/>
    <w:rsid w:val="0089363D"/>
    <w:rsid w:val="0089759B"/>
    <w:rsid w:val="008A2664"/>
    <w:rsid w:val="008A3A43"/>
    <w:rsid w:val="008A4F6F"/>
    <w:rsid w:val="008B4170"/>
    <w:rsid w:val="008B59E2"/>
    <w:rsid w:val="008C333B"/>
    <w:rsid w:val="008C48D8"/>
    <w:rsid w:val="008C7E47"/>
    <w:rsid w:val="008D0466"/>
    <w:rsid w:val="008D26C7"/>
    <w:rsid w:val="008D289C"/>
    <w:rsid w:val="008D6B51"/>
    <w:rsid w:val="008E1B79"/>
    <w:rsid w:val="008E30D7"/>
    <w:rsid w:val="008E3F9B"/>
    <w:rsid w:val="008E60F5"/>
    <w:rsid w:val="008E6AE4"/>
    <w:rsid w:val="008E75F2"/>
    <w:rsid w:val="008F2233"/>
    <w:rsid w:val="008F4187"/>
    <w:rsid w:val="008F5EB8"/>
    <w:rsid w:val="0090243E"/>
    <w:rsid w:val="00902D91"/>
    <w:rsid w:val="00904B0E"/>
    <w:rsid w:val="00904EAE"/>
    <w:rsid w:val="009123EA"/>
    <w:rsid w:val="009136B6"/>
    <w:rsid w:val="00914984"/>
    <w:rsid w:val="0092139D"/>
    <w:rsid w:val="00921530"/>
    <w:rsid w:val="009258E3"/>
    <w:rsid w:val="00925C14"/>
    <w:rsid w:val="00926E28"/>
    <w:rsid w:val="009277E9"/>
    <w:rsid w:val="009301B6"/>
    <w:rsid w:val="00936A64"/>
    <w:rsid w:val="009374CF"/>
    <w:rsid w:val="009375BB"/>
    <w:rsid w:val="00940906"/>
    <w:rsid w:val="0094124E"/>
    <w:rsid w:val="00941A04"/>
    <w:rsid w:val="0094231A"/>
    <w:rsid w:val="0095062D"/>
    <w:rsid w:val="00951C1F"/>
    <w:rsid w:val="009579E9"/>
    <w:rsid w:val="009602D0"/>
    <w:rsid w:val="009616A9"/>
    <w:rsid w:val="009624CC"/>
    <w:rsid w:val="00962DEC"/>
    <w:rsid w:val="00967E38"/>
    <w:rsid w:val="009723B4"/>
    <w:rsid w:val="009770C1"/>
    <w:rsid w:val="009773DD"/>
    <w:rsid w:val="009802DA"/>
    <w:rsid w:val="00980FE9"/>
    <w:rsid w:val="00981728"/>
    <w:rsid w:val="00981EAB"/>
    <w:rsid w:val="00985819"/>
    <w:rsid w:val="00987831"/>
    <w:rsid w:val="00990F3C"/>
    <w:rsid w:val="00991C44"/>
    <w:rsid w:val="009922D2"/>
    <w:rsid w:val="00994CEE"/>
    <w:rsid w:val="009950E3"/>
    <w:rsid w:val="00996520"/>
    <w:rsid w:val="009A171C"/>
    <w:rsid w:val="009A1F24"/>
    <w:rsid w:val="009A26A3"/>
    <w:rsid w:val="009A3684"/>
    <w:rsid w:val="009A37E6"/>
    <w:rsid w:val="009A4361"/>
    <w:rsid w:val="009A5EFD"/>
    <w:rsid w:val="009B2436"/>
    <w:rsid w:val="009B281F"/>
    <w:rsid w:val="009B287A"/>
    <w:rsid w:val="009B4085"/>
    <w:rsid w:val="009B6D22"/>
    <w:rsid w:val="009C02EC"/>
    <w:rsid w:val="009C1D98"/>
    <w:rsid w:val="009C2DE6"/>
    <w:rsid w:val="009C45EA"/>
    <w:rsid w:val="009C460B"/>
    <w:rsid w:val="009C5CB5"/>
    <w:rsid w:val="009C763B"/>
    <w:rsid w:val="009C77F7"/>
    <w:rsid w:val="009D3049"/>
    <w:rsid w:val="009D6C21"/>
    <w:rsid w:val="009E3448"/>
    <w:rsid w:val="009E4B0C"/>
    <w:rsid w:val="009E5ECC"/>
    <w:rsid w:val="009E7947"/>
    <w:rsid w:val="009F03B2"/>
    <w:rsid w:val="009F0A83"/>
    <w:rsid w:val="009F0B3F"/>
    <w:rsid w:val="009F1936"/>
    <w:rsid w:val="009F29FC"/>
    <w:rsid w:val="009F6EBC"/>
    <w:rsid w:val="00A01A85"/>
    <w:rsid w:val="00A01A98"/>
    <w:rsid w:val="00A02519"/>
    <w:rsid w:val="00A027EF"/>
    <w:rsid w:val="00A03FD9"/>
    <w:rsid w:val="00A05297"/>
    <w:rsid w:val="00A10906"/>
    <w:rsid w:val="00A13DED"/>
    <w:rsid w:val="00A15257"/>
    <w:rsid w:val="00A15392"/>
    <w:rsid w:val="00A15539"/>
    <w:rsid w:val="00A16CFF"/>
    <w:rsid w:val="00A23B09"/>
    <w:rsid w:val="00A2439D"/>
    <w:rsid w:val="00A24751"/>
    <w:rsid w:val="00A3325E"/>
    <w:rsid w:val="00A33745"/>
    <w:rsid w:val="00A34826"/>
    <w:rsid w:val="00A35719"/>
    <w:rsid w:val="00A4168A"/>
    <w:rsid w:val="00A42FC5"/>
    <w:rsid w:val="00A46350"/>
    <w:rsid w:val="00A4645F"/>
    <w:rsid w:val="00A53A9B"/>
    <w:rsid w:val="00A5457A"/>
    <w:rsid w:val="00A5727D"/>
    <w:rsid w:val="00A574BB"/>
    <w:rsid w:val="00A57F0E"/>
    <w:rsid w:val="00A67A95"/>
    <w:rsid w:val="00A712BD"/>
    <w:rsid w:val="00A71487"/>
    <w:rsid w:val="00A73E5F"/>
    <w:rsid w:val="00A74E16"/>
    <w:rsid w:val="00A7526F"/>
    <w:rsid w:val="00A75DEC"/>
    <w:rsid w:val="00A7688E"/>
    <w:rsid w:val="00A77FBA"/>
    <w:rsid w:val="00A81F5A"/>
    <w:rsid w:val="00A85AF8"/>
    <w:rsid w:val="00A910DD"/>
    <w:rsid w:val="00A92489"/>
    <w:rsid w:val="00A931A3"/>
    <w:rsid w:val="00A95918"/>
    <w:rsid w:val="00A969E1"/>
    <w:rsid w:val="00AA1660"/>
    <w:rsid w:val="00AA1C1B"/>
    <w:rsid w:val="00AA3E7F"/>
    <w:rsid w:val="00AB1A6C"/>
    <w:rsid w:val="00AB2F36"/>
    <w:rsid w:val="00AB3DA9"/>
    <w:rsid w:val="00AB4C04"/>
    <w:rsid w:val="00AB6437"/>
    <w:rsid w:val="00AC2F4F"/>
    <w:rsid w:val="00AC5B75"/>
    <w:rsid w:val="00AD1667"/>
    <w:rsid w:val="00AD47BA"/>
    <w:rsid w:val="00AD4A5F"/>
    <w:rsid w:val="00AD5196"/>
    <w:rsid w:val="00AD562C"/>
    <w:rsid w:val="00AD63F1"/>
    <w:rsid w:val="00AD77DD"/>
    <w:rsid w:val="00AE0447"/>
    <w:rsid w:val="00AE21DA"/>
    <w:rsid w:val="00AE711D"/>
    <w:rsid w:val="00AF11E4"/>
    <w:rsid w:val="00AF490A"/>
    <w:rsid w:val="00B00F8D"/>
    <w:rsid w:val="00B052EC"/>
    <w:rsid w:val="00B11027"/>
    <w:rsid w:val="00B11FB7"/>
    <w:rsid w:val="00B121A8"/>
    <w:rsid w:val="00B157EB"/>
    <w:rsid w:val="00B23675"/>
    <w:rsid w:val="00B23A0F"/>
    <w:rsid w:val="00B25024"/>
    <w:rsid w:val="00B2506E"/>
    <w:rsid w:val="00B2559C"/>
    <w:rsid w:val="00B27937"/>
    <w:rsid w:val="00B27953"/>
    <w:rsid w:val="00B421BA"/>
    <w:rsid w:val="00B422B7"/>
    <w:rsid w:val="00B43082"/>
    <w:rsid w:val="00B430C7"/>
    <w:rsid w:val="00B44974"/>
    <w:rsid w:val="00B46C88"/>
    <w:rsid w:val="00B50E50"/>
    <w:rsid w:val="00B522AB"/>
    <w:rsid w:val="00B53D6C"/>
    <w:rsid w:val="00B5520A"/>
    <w:rsid w:val="00B558A3"/>
    <w:rsid w:val="00B570DE"/>
    <w:rsid w:val="00B5751D"/>
    <w:rsid w:val="00B617D3"/>
    <w:rsid w:val="00B630F8"/>
    <w:rsid w:val="00B63E83"/>
    <w:rsid w:val="00B67ED5"/>
    <w:rsid w:val="00B71B90"/>
    <w:rsid w:val="00B74E02"/>
    <w:rsid w:val="00B81F42"/>
    <w:rsid w:val="00B841E8"/>
    <w:rsid w:val="00B905A0"/>
    <w:rsid w:val="00B90E25"/>
    <w:rsid w:val="00B95FC5"/>
    <w:rsid w:val="00B977AC"/>
    <w:rsid w:val="00BA16E6"/>
    <w:rsid w:val="00BA61BC"/>
    <w:rsid w:val="00BA7A83"/>
    <w:rsid w:val="00BA7DEB"/>
    <w:rsid w:val="00BB0765"/>
    <w:rsid w:val="00BB1C17"/>
    <w:rsid w:val="00BB6094"/>
    <w:rsid w:val="00BB6992"/>
    <w:rsid w:val="00BC16BE"/>
    <w:rsid w:val="00BC25E8"/>
    <w:rsid w:val="00BC58FA"/>
    <w:rsid w:val="00BC62B1"/>
    <w:rsid w:val="00BD0040"/>
    <w:rsid w:val="00BD08A2"/>
    <w:rsid w:val="00BD228E"/>
    <w:rsid w:val="00BD273A"/>
    <w:rsid w:val="00BD374F"/>
    <w:rsid w:val="00BD7925"/>
    <w:rsid w:val="00BE0DCA"/>
    <w:rsid w:val="00BE42C9"/>
    <w:rsid w:val="00BF2C0B"/>
    <w:rsid w:val="00BF367C"/>
    <w:rsid w:val="00BF4DAD"/>
    <w:rsid w:val="00BF5CE1"/>
    <w:rsid w:val="00C02519"/>
    <w:rsid w:val="00C02C47"/>
    <w:rsid w:val="00C0467F"/>
    <w:rsid w:val="00C10969"/>
    <w:rsid w:val="00C12991"/>
    <w:rsid w:val="00C132F3"/>
    <w:rsid w:val="00C14764"/>
    <w:rsid w:val="00C14BAE"/>
    <w:rsid w:val="00C17DE6"/>
    <w:rsid w:val="00C263AB"/>
    <w:rsid w:val="00C464EF"/>
    <w:rsid w:val="00C466B4"/>
    <w:rsid w:val="00C5026F"/>
    <w:rsid w:val="00C52E83"/>
    <w:rsid w:val="00C543D9"/>
    <w:rsid w:val="00C5453C"/>
    <w:rsid w:val="00C54EC4"/>
    <w:rsid w:val="00C56336"/>
    <w:rsid w:val="00C60FF8"/>
    <w:rsid w:val="00C638E1"/>
    <w:rsid w:val="00C64323"/>
    <w:rsid w:val="00C70462"/>
    <w:rsid w:val="00C705E5"/>
    <w:rsid w:val="00C711EF"/>
    <w:rsid w:val="00C759E1"/>
    <w:rsid w:val="00C76F65"/>
    <w:rsid w:val="00C800DD"/>
    <w:rsid w:val="00C808F2"/>
    <w:rsid w:val="00C816AC"/>
    <w:rsid w:val="00C85902"/>
    <w:rsid w:val="00C860E1"/>
    <w:rsid w:val="00C9236D"/>
    <w:rsid w:val="00C92496"/>
    <w:rsid w:val="00C94410"/>
    <w:rsid w:val="00CA0BA7"/>
    <w:rsid w:val="00CA193A"/>
    <w:rsid w:val="00CA36EC"/>
    <w:rsid w:val="00CA3F1F"/>
    <w:rsid w:val="00CB18A5"/>
    <w:rsid w:val="00CB3941"/>
    <w:rsid w:val="00CB5283"/>
    <w:rsid w:val="00CC227A"/>
    <w:rsid w:val="00CC279C"/>
    <w:rsid w:val="00CC3C2F"/>
    <w:rsid w:val="00CC5088"/>
    <w:rsid w:val="00CC50F6"/>
    <w:rsid w:val="00CD0997"/>
    <w:rsid w:val="00CD0F71"/>
    <w:rsid w:val="00CD3651"/>
    <w:rsid w:val="00CD45FF"/>
    <w:rsid w:val="00CD7C02"/>
    <w:rsid w:val="00CD7C69"/>
    <w:rsid w:val="00CE178E"/>
    <w:rsid w:val="00CE2EE5"/>
    <w:rsid w:val="00CE4F01"/>
    <w:rsid w:val="00CE60EC"/>
    <w:rsid w:val="00CF0430"/>
    <w:rsid w:val="00CF26F7"/>
    <w:rsid w:val="00CF43BB"/>
    <w:rsid w:val="00D01437"/>
    <w:rsid w:val="00D01A7A"/>
    <w:rsid w:val="00D02C90"/>
    <w:rsid w:val="00D035B6"/>
    <w:rsid w:val="00D042A3"/>
    <w:rsid w:val="00D04BEC"/>
    <w:rsid w:val="00D061A4"/>
    <w:rsid w:val="00D068D3"/>
    <w:rsid w:val="00D10FBF"/>
    <w:rsid w:val="00D16722"/>
    <w:rsid w:val="00D16E1A"/>
    <w:rsid w:val="00D178DD"/>
    <w:rsid w:val="00D213AF"/>
    <w:rsid w:val="00D23B3B"/>
    <w:rsid w:val="00D30477"/>
    <w:rsid w:val="00D3259E"/>
    <w:rsid w:val="00D35E84"/>
    <w:rsid w:val="00D36107"/>
    <w:rsid w:val="00D372BC"/>
    <w:rsid w:val="00D37BE3"/>
    <w:rsid w:val="00D437D5"/>
    <w:rsid w:val="00D43E1E"/>
    <w:rsid w:val="00D4484B"/>
    <w:rsid w:val="00D503C5"/>
    <w:rsid w:val="00D503E9"/>
    <w:rsid w:val="00D50C5A"/>
    <w:rsid w:val="00D514EB"/>
    <w:rsid w:val="00D5400F"/>
    <w:rsid w:val="00D60631"/>
    <w:rsid w:val="00D63361"/>
    <w:rsid w:val="00D63975"/>
    <w:rsid w:val="00D6435F"/>
    <w:rsid w:val="00D714EE"/>
    <w:rsid w:val="00D71508"/>
    <w:rsid w:val="00D73795"/>
    <w:rsid w:val="00D7391F"/>
    <w:rsid w:val="00D76591"/>
    <w:rsid w:val="00D823A0"/>
    <w:rsid w:val="00D87A40"/>
    <w:rsid w:val="00D901D9"/>
    <w:rsid w:val="00D9037F"/>
    <w:rsid w:val="00D91F89"/>
    <w:rsid w:val="00D958B3"/>
    <w:rsid w:val="00D95D1D"/>
    <w:rsid w:val="00D97401"/>
    <w:rsid w:val="00DA2C5B"/>
    <w:rsid w:val="00DA40F1"/>
    <w:rsid w:val="00DA69CA"/>
    <w:rsid w:val="00DB0FF5"/>
    <w:rsid w:val="00DB22C6"/>
    <w:rsid w:val="00DB29EE"/>
    <w:rsid w:val="00DB639B"/>
    <w:rsid w:val="00DB6FC1"/>
    <w:rsid w:val="00DB7BC1"/>
    <w:rsid w:val="00DC103C"/>
    <w:rsid w:val="00DC40F5"/>
    <w:rsid w:val="00DC6521"/>
    <w:rsid w:val="00DC68E1"/>
    <w:rsid w:val="00DC70E2"/>
    <w:rsid w:val="00DD292E"/>
    <w:rsid w:val="00DD4F4E"/>
    <w:rsid w:val="00DD6F31"/>
    <w:rsid w:val="00DE078B"/>
    <w:rsid w:val="00DE0AFA"/>
    <w:rsid w:val="00DE1EFA"/>
    <w:rsid w:val="00DE25DE"/>
    <w:rsid w:val="00DE2A6E"/>
    <w:rsid w:val="00DF182B"/>
    <w:rsid w:val="00DF30DE"/>
    <w:rsid w:val="00DF5E96"/>
    <w:rsid w:val="00DF697E"/>
    <w:rsid w:val="00DF6C27"/>
    <w:rsid w:val="00E0231E"/>
    <w:rsid w:val="00E03425"/>
    <w:rsid w:val="00E0649D"/>
    <w:rsid w:val="00E10217"/>
    <w:rsid w:val="00E114FB"/>
    <w:rsid w:val="00E1175D"/>
    <w:rsid w:val="00E141FD"/>
    <w:rsid w:val="00E1507B"/>
    <w:rsid w:val="00E20B35"/>
    <w:rsid w:val="00E211C7"/>
    <w:rsid w:val="00E21AD4"/>
    <w:rsid w:val="00E222C7"/>
    <w:rsid w:val="00E25546"/>
    <w:rsid w:val="00E27C70"/>
    <w:rsid w:val="00E30945"/>
    <w:rsid w:val="00E30E47"/>
    <w:rsid w:val="00E32D16"/>
    <w:rsid w:val="00E32E0A"/>
    <w:rsid w:val="00E33893"/>
    <w:rsid w:val="00E40F7A"/>
    <w:rsid w:val="00E41D3A"/>
    <w:rsid w:val="00E42AB3"/>
    <w:rsid w:val="00E431D2"/>
    <w:rsid w:val="00E4377C"/>
    <w:rsid w:val="00E43CF6"/>
    <w:rsid w:val="00E4520E"/>
    <w:rsid w:val="00E538D8"/>
    <w:rsid w:val="00E53D90"/>
    <w:rsid w:val="00E54E6C"/>
    <w:rsid w:val="00E61B7F"/>
    <w:rsid w:val="00E62BDE"/>
    <w:rsid w:val="00E64EA5"/>
    <w:rsid w:val="00E651F3"/>
    <w:rsid w:val="00E653F8"/>
    <w:rsid w:val="00E6664D"/>
    <w:rsid w:val="00E66FCD"/>
    <w:rsid w:val="00E703FE"/>
    <w:rsid w:val="00E7148F"/>
    <w:rsid w:val="00E71586"/>
    <w:rsid w:val="00E7549C"/>
    <w:rsid w:val="00E75D26"/>
    <w:rsid w:val="00E76F23"/>
    <w:rsid w:val="00E80C0E"/>
    <w:rsid w:val="00E8270B"/>
    <w:rsid w:val="00E83F67"/>
    <w:rsid w:val="00E84979"/>
    <w:rsid w:val="00E849D4"/>
    <w:rsid w:val="00E8568C"/>
    <w:rsid w:val="00E859A2"/>
    <w:rsid w:val="00E865BF"/>
    <w:rsid w:val="00E90319"/>
    <w:rsid w:val="00E90805"/>
    <w:rsid w:val="00E91940"/>
    <w:rsid w:val="00E919B1"/>
    <w:rsid w:val="00E93356"/>
    <w:rsid w:val="00E934AD"/>
    <w:rsid w:val="00E95697"/>
    <w:rsid w:val="00E96245"/>
    <w:rsid w:val="00E96C13"/>
    <w:rsid w:val="00E9706A"/>
    <w:rsid w:val="00E97580"/>
    <w:rsid w:val="00EA0505"/>
    <w:rsid w:val="00EA15EB"/>
    <w:rsid w:val="00EA5C36"/>
    <w:rsid w:val="00EA68CA"/>
    <w:rsid w:val="00EB06BF"/>
    <w:rsid w:val="00EB1F96"/>
    <w:rsid w:val="00EC4FB1"/>
    <w:rsid w:val="00EC4FD5"/>
    <w:rsid w:val="00EC55A2"/>
    <w:rsid w:val="00EC6126"/>
    <w:rsid w:val="00EC61F1"/>
    <w:rsid w:val="00EC7A11"/>
    <w:rsid w:val="00ED12C9"/>
    <w:rsid w:val="00ED1633"/>
    <w:rsid w:val="00ED6190"/>
    <w:rsid w:val="00ED6ABC"/>
    <w:rsid w:val="00EE111C"/>
    <w:rsid w:val="00EE76AB"/>
    <w:rsid w:val="00EE7BD8"/>
    <w:rsid w:val="00F0003C"/>
    <w:rsid w:val="00F02A71"/>
    <w:rsid w:val="00F04F52"/>
    <w:rsid w:val="00F056CF"/>
    <w:rsid w:val="00F05703"/>
    <w:rsid w:val="00F0653E"/>
    <w:rsid w:val="00F10064"/>
    <w:rsid w:val="00F10268"/>
    <w:rsid w:val="00F11224"/>
    <w:rsid w:val="00F1361A"/>
    <w:rsid w:val="00F13826"/>
    <w:rsid w:val="00F145E5"/>
    <w:rsid w:val="00F14EDD"/>
    <w:rsid w:val="00F158DE"/>
    <w:rsid w:val="00F1590F"/>
    <w:rsid w:val="00F159B5"/>
    <w:rsid w:val="00F16FE5"/>
    <w:rsid w:val="00F206E5"/>
    <w:rsid w:val="00F30C5C"/>
    <w:rsid w:val="00F338C9"/>
    <w:rsid w:val="00F33D1E"/>
    <w:rsid w:val="00F34481"/>
    <w:rsid w:val="00F441CD"/>
    <w:rsid w:val="00F51346"/>
    <w:rsid w:val="00F529CC"/>
    <w:rsid w:val="00F55FE7"/>
    <w:rsid w:val="00F565DC"/>
    <w:rsid w:val="00F56D71"/>
    <w:rsid w:val="00F60874"/>
    <w:rsid w:val="00F646E9"/>
    <w:rsid w:val="00F718A7"/>
    <w:rsid w:val="00F73A2C"/>
    <w:rsid w:val="00F75280"/>
    <w:rsid w:val="00F81064"/>
    <w:rsid w:val="00F8352F"/>
    <w:rsid w:val="00F83EE6"/>
    <w:rsid w:val="00F84799"/>
    <w:rsid w:val="00F86F74"/>
    <w:rsid w:val="00F92DE9"/>
    <w:rsid w:val="00F93574"/>
    <w:rsid w:val="00FA1536"/>
    <w:rsid w:val="00FA2CA3"/>
    <w:rsid w:val="00FA2FB8"/>
    <w:rsid w:val="00FA3988"/>
    <w:rsid w:val="00FA7A8D"/>
    <w:rsid w:val="00FB207F"/>
    <w:rsid w:val="00FB472C"/>
    <w:rsid w:val="00FB477D"/>
    <w:rsid w:val="00FB6830"/>
    <w:rsid w:val="00FB729B"/>
    <w:rsid w:val="00FC4AAA"/>
    <w:rsid w:val="00FC4E53"/>
    <w:rsid w:val="00FC6710"/>
    <w:rsid w:val="00FD4096"/>
    <w:rsid w:val="00FD74CD"/>
    <w:rsid w:val="00FE13E8"/>
    <w:rsid w:val="00FE252F"/>
    <w:rsid w:val="00FF022E"/>
    <w:rsid w:val="00FF0F91"/>
    <w:rsid w:val="00FF65BB"/>
    <w:rsid w:val="00FF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2286B43B.dotm</Template>
  <TotalTime>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Aroune</dc:creator>
  <cp:lastModifiedBy>Jim Aroune</cp:lastModifiedBy>
  <cp:revision>2</cp:revision>
  <dcterms:created xsi:type="dcterms:W3CDTF">2017-08-09T21:23:00Z</dcterms:created>
  <dcterms:modified xsi:type="dcterms:W3CDTF">2017-08-09T21:23:00Z</dcterms:modified>
</cp:coreProperties>
</file>