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1670"/>
        <w:gridCol w:w="1630"/>
        <w:gridCol w:w="1647"/>
        <w:gridCol w:w="1647"/>
        <w:gridCol w:w="1648"/>
        <w:gridCol w:w="1648"/>
        <w:gridCol w:w="1649"/>
        <w:gridCol w:w="1697"/>
        <w:gridCol w:w="1697"/>
        <w:gridCol w:w="1098"/>
        <w:gridCol w:w="1507"/>
        <w:gridCol w:w="1219"/>
        <w:gridCol w:w="1226"/>
      </w:tblGrid>
      <w:tr w:rsidR="00B30F06" w:rsidTr="001F68DE">
        <w:trPr>
          <w:gridAfter w:val="13"/>
          <w:wAfter w:w="4569" w:type="pct"/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Default="00B30F06">
            <w:pPr>
              <w:rPr>
                <w:rFonts w:eastAsia="Times New Roman"/>
              </w:rPr>
            </w:pPr>
          </w:p>
        </w:tc>
      </w:tr>
      <w:tr w:rsidR="00B30F06" w:rsidRPr="001F68DE" w:rsidTr="001F68DE">
        <w:trPr>
          <w:gridAfter w:val="13"/>
          <w:wAfter w:w="4569" w:type="pct"/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SATURDAY 1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 w:rsidP="001F68DE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Pati's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Mexican Table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Good Morning, Mexico</w:t>
            </w:r>
            <w:r w:rsidR="001F68DE">
              <w:rPr>
                <w:rFonts w:ascii="Myriad Pro Cond" w:hAnsi="Myriad Pro Cond"/>
              </w:rPr>
              <w:t xml:space="preserve"> </w:t>
            </w:r>
            <w:r w:rsidR="001F68DE">
              <w:rPr>
                <w:rFonts w:ascii="Myriad Pro Cond" w:hAnsi="Myriad Pro Cond"/>
                <w:i/>
                <w:iCs/>
              </w:rPr>
              <w:t>Make big brunch enchiladas.</w:t>
            </w:r>
            <w:r w:rsidRPr="001F68DE">
              <w:rPr>
                <w:rFonts w:ascii="Myriad Pro Cond" w:hAnsi="Myriad Pro Cond"/>
                <w:i/>
                <w:iCs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 w:rsidP="001F68DE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Pati's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Mexican Table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Adventures In San Miguel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="001F68DE">
              <w:rPr>
                <w:rFonts w:ascii="Myriad Pro Cond" w:hAnsi="Myriad Pro Cond"/>
                <w:i/>
                <w:iCs/>
              </w:rPr>
              <w:t>Make fish with plums.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 w:rsidP="001F68DE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Pati's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Mexican Table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Taco Night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="001F68DE">
              <w:rPr>
                <w:rFonts w:ascii="Myriad Pro Cond" w:hAnsi="Myriad Pro Cond"/>
                <w:i/>
                <w:iCs/>
              </w:rPr>
              <w:t>Make homemade tacos.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 w:rsidP="001F68DE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Pati's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Mexican Table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Summer Evening Party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="001F68DE">
              <w:rPr>
                <w:rFonts w:ascii="Myriad Pro Cond" w:hAnsi="Myriad Pro Cond"/>
                <w:i/>
                <w:iCs/>
              </w:rPr>
              <w:t xml:space="preserve">Make citrus chicken with potatoes.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Pati's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Mexican Table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Tamaliza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!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Cooked Salsa Verde, Chicken in Salsa Verde Tamales and Sweet Corn Tamales are served.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Pati's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Mexican Table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Mexamericana</w:t>
            </w:r>
            <w:proofErr w:type="spellEnd"/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Mexican Crab Cakes with Jalapeno Aioli and Foolproof Pizza Dough are prepared.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Pati's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Mexican Table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Cooking with the Fans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Tart Pico de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Guac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, Chipotle Chicken Pasta Casserole and Marbled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Tres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Leches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Cake are created.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Pati's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Mexican Table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Street Food Favorites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Cooked and Seasoned Corn, Miner-Style Enchiladas and Homemade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Cajeta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are prepared.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Pati's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Mexican Table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Sami's Big Day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Sami's Smashed Baby Potatoes and Chipotle Salmon, Bacon and Avocado Sandwich are served.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 w:rsidP="001F68DE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Pati's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Mexican Table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Modern Mexico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="001F68DE">
              <w:rPr>
                <w:rFonts w:ascii="Myriad Pro Cond" w:hAnsi="Myriad Pro Cond"/>
                <w:i/>
                <w:iCs/>
              </w:rPr>
              <w:t>Make veggie mole stew.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Pati's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Mexican Table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Family Favorites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Chile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Rellenos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, Salsa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Roja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, Drunken Rice with Chicken and Meringue Cake are prepared.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Pati's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Mexican Table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Baked!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Baked Egg Casserole, Salsa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Ranchera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, Dulce de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Leche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and Pecan Cinnamon Rolls are served.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 w:rsidP="001F68DE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Let's Start with Soup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="001F68DE">
              <w:rPr>
                <w:rFonts w:ascii="Myriad Pro Cond" w:hAnsi="Myriad Pro Cond"/>
                <w:i/>
                <w:iCs/>
              </w:rPr>
              <w:t>Make wild rice mushroom soup.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McLaughlin Group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- The Week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Focus On Europe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Global 3000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Constitution USA with Peter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Sagal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 More Perfect Union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Constitution USA with Peter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Sagal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It's A Free Country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7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Cambodian Son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 w:rsidP="001F68DE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>America by the Numbers with Maria Hinojosa</w:t>
            </w:r>
            <w:bookmarkStart w:id="0" w:name="_GoBack"/>
            <w:bookmarkEnd w:id="0"/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Constitution USA with Peter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Sagal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 More Perfect Union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SUNDAY 2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Cycle of Health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Joanne Weir Gets Fresh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Tomatoes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Fried Green Tomatoes with Red Tomato Mayonnaise and Bloody Maria with Tomato Juice are made.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Mexico -- One Plate at a Time with Rick Bayless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It All Begins with Beans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Rick and Josefina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Santacruz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visit Nico's Restaurant, which has been cooking perfect beans since 1957.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Essential Pepin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Fine Finishes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Cheesecake With Apricot-Blueberry Sauce and Flan A La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Vanille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With Caramel-Cognac Sauce are served.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Lamb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Martha prepares butterflied, rolled and roasted Leg of Lamb and Yogurt-marinated Lamb-Kebab.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Oatmeal Muffins and Granola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Test cook Dan Souza teaches host Christopher Kimball how to bake the best Oatmeal Muffins.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Chicken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Lickin</w:t>
            </w:r>
            <w:proofErr w:type="spellEnd"/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restaurant's new best-seller is a whole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chicken,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pounded and stuffed with broccoli salad.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Joanne Weir Gets Fresh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Tomatoes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Fried Green Tomatoes with Red Tomato Mayonnaise and Bloody Maria with Tomato Juice are made.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Ask This Old House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Entry Shelf Build/Rough Electric Install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basic entry shelf is built from poplar and plywood. Electrician Scott Caron wires a basement room.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Rome: Back-Street Riches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Explore the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Trastevere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district and the back lanes and unheralded corners of this grand metropolis.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Music Voyager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Florida: The Other Hollywood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Musical riches and thriving nightlife are explored in the coastal community of Hollywood, Florida.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Lamb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Martha prepares butterflied, rolled and roasted Leg of Lamb and Yogurt-marinated Lamb-Kebab.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Oatmeal Muffins and Granola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Test cook Dan Souza teaches host Christopher Kimball how to bake the best Oatmeal Muffins.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Cambodian Son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 by the Numbers with Maria Hinojosa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Pass Or Fail In Cambodia Town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China's Challenges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Can China Be Beautiful?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Ivory Tower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Insight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Perfect Balance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Capturing Grace 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Living with Parkinson's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Life on the Reef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Episode Two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MONDAY 3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Antiques Roadshow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Vintage Toronto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Highlights include a Victorian carved oak bed, a violin and a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Demetre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Chiparus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"Starfish" bronze.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Antiques Roadshow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Vintage Baltimore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An Edgar Allen Poe-inscribed book, a Titanic collection and a Frederick De Wit atlas are showcased.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POV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Beats of the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Antonov</w:t>
            </w:r>
            <w:proofErr w:type="spellEnd"/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Discover how music and dance bind a community in the war-ravaged Sudan region in Africa. 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Tavis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Smiley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Big, Bad Hundley/George's Simple Siphon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Hundley wishes he was taller. George and Marco try to help by giving him stilts and platform shoes.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Trees Company/Now You See Me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In Jimmer Jammer Jungle, the kids learn how different animals spend their entire lives in trees.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Curiosity Quest Goes Green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Extreme Recycling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Joel visits an extreme recycling facility to learn how animals are used in the recycling process.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mysterious old map leads Eagle, Robyn and Hawk to trek across Mars in search of Martian canals.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Fall's Flavorful Favorites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Lidia creates Pork Medallions with Grapes, Baked Fennel with Sage and Orange in Marsala.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Backyard Barbecue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Barbecued Pulled Chicken, South Dakota Corncob-Smoked Ribs and Ice Cream Cones are highlighted.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Cooking with Nick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Stellino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 Dinner to Remember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Mocha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Creme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Caramel and New York Steak with Green Peppercorn Sauce are cooked up.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with Franklin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Brisket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Legends of Texas BBQ discuss the brisket and provide a step-by-step brisket cooking experiment.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This Old House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Lexington Project 2015/Designer Details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second floor is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sanded,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stained and sealed. In the kitchen, the cabinets are mostly installed.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London: Historic and Dynamic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Visit Westminster Abbey, explore the British Library and enjoy the vibrant evening scene in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Soho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Joseph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Rosendo's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Travelscope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Tokyo, Japan - Celebrating The Past and Present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Ancient temples and natural beauty are explored along with the glitz and glamor of modern Tokyo.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Fall's Flavorful Favorites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Lidia creates Pork Medallions with Grapes, Baked Fennel with Sage and Orange in Marsala.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Backyard Barbecue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Barbecued Pulled Chicken, South Dakota Corncob-Smoked Ribs and Ice Cream Cones are highlighted.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Local USA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Native American Culture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Film School Shorts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On The Prowl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7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Freedom Riders: American Experience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Chronicles the journey of the courageous band of civil-rights activists in the Deep South in 1961.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Local USA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Native American Culture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Film School Shorts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On The Prowl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Freedom Riders: American Experience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Chronicles the journey of the courageous band of civil-rights activists in the Deep South in 1961.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Plus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12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Virtuosity - The Cliburn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world's best young pianists try to make a name for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themselves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at a high-stakes piano competition.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Art Basel: A Portrait </w:t>
            </w:r>
            <w:r w:rsidRPr="001F68DE">
              <w:rPr>
                <w:rFonts w:ascii="Myriad Pro Cond" w:hAnsi="Myriad Pro Cond"/>
                <w:i/>
                <w:iCs/>
              </w:rPr>
              <w:t xml:space="preserve">Basel, Switzerland has hosted the largest and most influential art fair in the world for 40 years.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Boards on the Water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Evolution of Waterskiing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origins of waterskiing and the history and innovations of the sport are highlighted. </w:t>
            </w:r>
          </w:p>
        </w:tc>
        <w:tc>
          <w:tcPr>
            <w:tcW w:w="11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TUESDAY 4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 w:rsidP="001F68DE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 w:rsidP="001F68DE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 w:rsidP="001F68DE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 w:rsidP="001F68DE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Secrets of the Dead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JFK: One PM Central Standard Time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reporting of the 1963 assassination of President Kennedy within the CBS newsroom is examined.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 w:rsidP="001F68DE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JFK &amp; LBJ: A Time for Greatness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President Lyndon B. Johnson, the 1964 Civil Rights Act and the 1965 Voting Rights Act are examined.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 w:rsidP="001F68DE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Frontline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Gunned Down: The Power of the NRA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FRONTLINE investigates how the NRA uses its political power to stop gun regulation in America. 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 w:rsidP="001F68DE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 w:rsidP="001F68DE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Tavis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Smiley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Curious George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Submonkey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/Double-O Monkey Tracks Trouble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George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take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an undersea adventure in a submarine to retrieve Professor Pizza's birthday present.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Rain Game/No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Sssweater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 Is Better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Nick and Sally explore each level of the rain forest and meet some toucans and howler monkeys.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Curiosity Quest Goes Green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Effects of Beach Tourism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Learn how tourism affects beach cities in America and how we can do our part to keep them clean.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On Career Day, Eagle is disappointed to be pegged a Scientist and Robyn is a places as Test Pilot.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Martha Bakes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Citrus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light and airy Orange Chiffon Cake and Lime Squares with Pistachio Graham-Cracker Crust are made.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Hearty Spanish and Italian Soups, Revamped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Homemade Italian Wedding Soup and hearty Spanish-Style Lentil and Chorizo Soup are prepared.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Ramp-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Ing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 Up to Spring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Vivian hunts for ramps, Appalachian wild leeks, with bacon purveyor Alan Benton in Tennessee.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with Franklin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Sausage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Aaron makes sausage from scratch and visits some folks who are interested in artisan sausage-making.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Hometime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Creekside Home Central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Vac</w:t>
            </w:r>
            <w:proofErr w:type="spellEnd"/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Discover how to streamline the cleaning of a house on all three levels with a single system.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North England's Lake District and Durham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Admire idyllic lakes, waterfalls and stony summits while hiking through the Cumbrian Lake District.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Burt Wolf: Travels &amp; Traditions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Great Rivers of Europe: Nuremberg to Linz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Burt visits a 900 year old Imperial Castle and cruises on the Danube Gorge to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Weltenburg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Abbey.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Martha Bakes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Citrus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light and airy Orange Chiffon Cake and Lime Squares with Pistachio Graham-Cracker Crust are made.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Hearty Spanish and Italian Soups, Revamped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Homemade Italian Wedding Soup and hearty Spanish-Style Lentil and Chorizo Soup are prepared.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 w:rsidP="001F68DE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Living with Parkinson's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 w:rsidP="001F68DE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Capturing Grace </w:t>
            </w:r>
          </w:p>
        </w:tc>
        <w:tc>
          <w:tcPr>
            <w:tcW w:w="12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 w:rsidP="001F68DE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Trash Dance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 w:rsidP="001F68DE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Restaging Shelter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 w:rsidP="001F68DE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 w:rsidP="001F68DE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 w:rsidP="001F68DE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 w:rsidP="001F68DE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Trash Dance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Plus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 w:rsidP="001F68DE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 w:rsidP="001F68DE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Music Gone Public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Nell Robinson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sweetheart of Americana radio and others performs songs about military stories of service.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 w:rsidP="001F68DE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Front and Center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Train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Grammy Award-winning rock band, led by Pat Monahan, performs their entire "California 37" album.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 w:rsidP="001F68DE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Austin City Limits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Kacey Musgraves/Dale Watson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>Contemporary songwriter Kacey Musgraves and honky-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tonker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Dale Watson perform country tunes. </w:t>
            </w:r>
          </w:p>
        </w:tc>
        <w:tc>
          <w:tcPr>
            <w:tcW w:w="11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 w:rsidP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WEDNESDAY 5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Life on the Reef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Episode Three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humans and animals prepare as a category 5 cyclone bears down on the North Queensland coast.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Nova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Secrets of the Viking Sword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Science and detective work are used to reconstruct the revolutionary, high-tech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Ulfberht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sword.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Nova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Mystery of Easter Island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New theories explore how and why the ancient islanders built and moved nearly 900 giant statues. 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Tavis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Smiley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George's Photo Finish/Monkey Mystery Gift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Today is the unveiling of the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Ankylosaurus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dinosaur skeleton at the Museum, but it's missing a leg!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 Tale About Tails/Sticky Situation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kids visit the Jungle of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Wagga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-Tag-Tail and meet many animals with very different tails.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Curiosity Quest Goes Green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Water Reclamation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Joel visits a water reclamation plant where he learns how water can be cleaned, treated and re-used.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Hawk is assigned to lead a mission to the Moon and Eagle won't stop offering him unwanted advice.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Simple Weekday Dinner Ideas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Scallops, Scallion and Mushrooms and Chicken Breasts with Orange and Gaeta Olives are prepared.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Homespun Breakfast Treats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Fluffy Cornmeal Pancakes, English Muffin Bread and Multigrain Bread are showcased.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Cooking with Nick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Stellino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Grandma's Secrets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Grandma's Polenta, Grandma's Beef Stew and Strawberries in Balsamic Vinegar are prepared.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with Franklin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Whole Hog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Aaron demonstrates the process of building a cinder block pit and learns about pig breeds.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Ask This Old House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Entry Shelf Build/Rough Electric Install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basic entry shelf is built from poplar and plywood. Electrician Scott Caron wires a basement room.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Venice: City of Dreams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Cruise the Grand Canal, visit a venerable cafe and savor fresh fish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canalside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with Venetian friends.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Music Voyager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Tokyo: A Feast for the Senses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Japanese jazz giant, a hip-hop freestyler and more colorful characters of Tokyo are visited.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Simple Weekday Dinner Ideas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Scallops, Scallion and Mushrooms and Chicken Breasts with Orange and Gaeta Olives are prepared.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Homespun Breakfast Treats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Fluffy Cornmeal Pancakes, English Muffin Bread and Multigrain Bread are showcased.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Frontline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Gunned Down: The Power of the NRA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Independent Lens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Little White Lie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POV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Beats of the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Antonov</w:t>
            </w:r>
            <w:proofErr w:type="spellEnd"/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Frontline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Gunned Down: The Power of the NRA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Independent Lens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Little White Lie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Plus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258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Great Performances at the Met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La Donna del Lago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new production of Rossini's opera features Joyce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DiDonato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, Juan Diego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Florez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and Oren Gradus.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Theater Talk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Author Ben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Yagoda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 and Margot Harley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Author Ben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Yagoda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and Margot Harley, Producer of The Acting Company, are interviewed. </w:t>
            </w:r>
          </w:p>
        </w:tc>
        <w:tc>
          <w:tcPr>
            <w:tcW w:w="83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THURSDAY 6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Cycle of Health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SciTech Now</w:t>
            </w:r>
            <w:r w:rsidR="00FD1175"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This Old House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Lexington Project 2015/Designer Details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second floor is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sanded,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stained and sealed. In the kitchen, the cabinets are mostly installed.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Ask This Old House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Entry Shelf Build/Rough Electric Install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basic entry shelf is built from poplar and plywood. Electrician Scott Caron wires a basement room.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Place to Call Home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Prodigal Daughter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nurse becomes involved in the lives of wealthy Australian family while on an ocean liner in 1953. 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Tavis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Smiley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Georges Curious Dragon Dance/Bowling for Bobolinks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George and Marco accidentally ruin the nose on a dragon costume before the Chinese New Year parade.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Night Lights/Go Snails Go!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kids jump into the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Thingamajigger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and shrink down to visit fireflies that live in the backyard.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Curiosity Quest Goes Green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Trash Free Challenge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Learn about recycling by visiting three middle schools taking on the "trash free challenge."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Hawk and Raven explore the far side of the Solar System and encounter some unusual occurrences.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Martha Bakes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Northeast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Cranberry Tart with Currant Jelly and Cognac and Mini Chocolate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Whoopie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Pies are prepared.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Great American Sandwiches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Bridget Lancaster reveals the secrets to making the best Philly Cheesesteaks right at home!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Eggs A Dozen Ways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Vivian visits her egg producer and learns about egg varieties, from chickens to ducks and more.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with Franklin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Pits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types of smokers from those at the roots of Texas BBQ to the kinds bought in stores are explored.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Hometime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Creekside Home Landscape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new yard is designed, irrigated and planted.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Venice and Its Lagoon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Sample the splendid art treasures of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Venice,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explore its backstreet wonders and cruise its lagoon.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Burt Wolf: Travels &amp; Traditions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Great Rivers of Europe: Melk to Budapest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Burt cruises through the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Wachau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Valley,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visits Vienna for music and pastry and tours Budapest.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Martha Bakes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Northeast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Cranberry Tart with Currant Jelly and Cognac and Mini Chocolate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Whoopie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Pies are prepared.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Great American Sandwiches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Bridget Lancaster reveals the secrets to making the best Philly Cheesesteaks right at home!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Secrets of the Dead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Lost Gardens of Babylon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Nova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Secrets of the Viking Sword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Science and detective work are used to reconstruct the revolutionary, high-tech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Ulfberht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sword.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Nova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Mystery of Easter Island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New theories explore how and why the ancient islanders built and moved nearly 900 giant statues.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Secrets of the Dead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Lost Gardens of Babylon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Nova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Secrets of the Viking Sword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Science and detective work are used to reconstruct the revolutionary, high-tech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Ulfberht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sword.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Plus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Globe Trekker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Globe Trekker Food Hour: Sicily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cultural and historical influences that define contemporary Sicilian cuisine are highlighted.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Great Swiss Cities: Luzern, Bern, Zurich and Lausanne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Enjoy a variety of eye-opening art, float down an urban river and ponder a few Swiss innovations.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In The Americas with David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Yetman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Reefs, Ruins, and Revivals: Belize's Melting Pot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Belize is home to world-class archaeological sites, vast rainforests and rich marine treasures.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Changing Seas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Saving Sawfish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Scientists conduct research in Florida to save endangered, prehistoric-looking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Smalltooth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Sawfish.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SciTech Now</w:t>
            </w:r>
            <w:r w:rsidR="00FD1175"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11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FRIDAY 7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Ivory Tower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McLaughlin Group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Insight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Washington Week with Gwen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Ifill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7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Live from Lincoln Center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Curtain Up: The School of American Ballet Workshop Performances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prestigious ballet academy's 50th annual workshop features an all-Balanchine performance. </w:t>
            </w:r>
          </w:p>
        </w:tc>
        <w:tc>
          <w:tcPr>
            <w:tcW w:w="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Up, Up and Away/Skunked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George learns that it takes a tether, a basket and hot air for a balloon to successfully lift-off.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Flight of the Penguin/Let's Go Fly A Kite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Sally and Nick meet Percy the penguin. After a fun race the kids learn that not all birds can fly.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Curiosity Quest Goes Green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Lunch Tray Recycling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Elementary school students show how they recycle all of their foam lunch trays.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Robyn, ever curious, gets too close to a huge storm front moving directly toward Stardust Bay.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Garlic and Onion Steal The Show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Quick and easy Savory Onion Tart, creamy Garlic Risotto and moist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Torta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Caprese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are served.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Irish Country Cooking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Guinness Beef Stew and Brown Soda Bread are made and top picks for whisks are shared.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Cooking with Nick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Stellino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 Taste of Italy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Recipes include Scallops Mari e Monti and Chicken Milanese with Braised Artichoke.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with Franklin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Fire &amp; Smoke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Aaron covers the major types of wood used in Texas BBQ and gives some tips on building a fire.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This Old House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Lexington Project 2015/Designer Details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second floor is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sanded,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stained and sealed. In the kitchen, the cabinets are mostly installed.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European Travel Skills, Part I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Practical advice on how to have a fun, affordable and culturally broadening trip to Europe is given.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Joseph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Rosendo's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Travelscope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Bonin/Ogasawara Islands - A Land Far, Far Away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Joseph enjoys kayaking, snorkeling and whale watching and explores the heritage of the islanders.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Garlic and Onion Steal The Show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Quick and easy Savory Onion Tart, creamy Garlic Risotto and moist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Torta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Caprese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are served.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Irish Country Cooking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Guinness Beef Stew and Brown Soda Bread are made and top picks for whisks are shared.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Kennedy Half Century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Secrets of the Dead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JFK: One PM Central Standard Time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JFK &amp; LBJ: A Time for Greatness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Kennedy Half Century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Secrets of the Dead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JFK: One PM Central Standard Time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Plus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17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Poldark On Masterpiece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Part Seven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When Verity makes her move, Poldark is blamed and events spiral out of control.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Last Tango In Halifax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Caroline gets to the heart of the reason Gillian is reluctant to go through with the wedding. </w:t>
            </w:r>
          </w:p>
        </w:tc>
        <w:tc>
          <w:tcPr>
            <w:tcW w:w="11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SATURDAY 8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am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Noon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12:30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2:00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2:30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3:00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3:30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4:00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4:30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5:00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5:30 pm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MotorWeek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Ciao Italia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Something Sweet/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Qualcosa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 Di Dolce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Mary Ann pulls out the stops when it comes to a "bomb" of an ice cream treat: La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Bomba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Super Simple Seared Lamb Chops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Grilled lamb Chops, Potato Salad and Almond and Coffee Cream Mini Tarts are served.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Baguettes at Home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Best Baguette is showcased. Adam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Ried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uncovers the essential tools for baking Baguette.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Steven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Raichlen's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Project Smoke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Big Bad Beef</w:t>
            </w:r>
            <w:r w:rsidRPr="001F68DE">
              <w:rPr>
                <w:rFonts w:ascii="Myriad Pro Cond" w:hAnsi="Myriad Pro Cond"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Sriracha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Beef Jerky and Whole Smoked Beef Tenderloin with Horseradish Cream are served.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Cooking with Nick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Stellino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Veal Appeal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Veal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alla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Norma, Veal Cutlet with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Piccata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Sauce and Pasta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alla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Carbonara are showcased.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Best of the Joy of Painting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 Warm Winter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Discover the beauty of a lonely cabin, fresh fallen snow and warm, wonderful skies.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Paint This with Jerry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Yarnell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Mountain High, Part 2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Jerry blocks in the mountains, cabin and background trees using the chisel-edge brushes.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Sewing with Nancy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Absolute Easiest Way to Sew, Part 3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Nancy demonstrates easy methods to sew simple pockets, facings and even an invisible zipper.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Quilt in a Day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All Star Quilts: Feathered Star, Part 2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Feathered Star is completed with stunning results.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Victory Garden's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EdibleFEAST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Vancouver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Gardener and author Andrea Bellamy shows how to create a worm composter in Vancouver, Canada.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Weekend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- The Week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Antiques Roadshow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Vintage Toronto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Highlights include a Victorian carved oak bed, a violin and a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Demetre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Chiparus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"Starfish" bronze.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 Lawrence Welk Show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Academy Awards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Jack Benny plays first fiddle on the show. "Buttons &amp; Bows" and "Never On Sunday" are performed.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Keeping Up Appearances - The Memoirs of Hyacinth Bucket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Violet's Country Cottage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Hyacinth borrows a cottage in the country for the weekend and meticulously plans a barbecue.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As Time Goes By </w:t>
            </w:r>
            <w:r w:rsidRPr="001F68DE">
              <w:rPr>
                <w:rFonts w:ascii="Myriad Pro Cond" w:hAnsi="Myriad Pro Cond"/>
                <w:i/>
                <w:iCs/>
              </w:rPr>
              <w:t xml:space="preserve">Lionel and Jean have made vague promises to keep in touch, but will they?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Doc Martin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Sickness and Health</w:t>
            </w:r>
            <w:r w:rsidRPr="001F68DE">
              <w:rPr>
                <w:rFonts w:ascii="Myriad Pro Cond" w:hAnsi="Myriad Pro Cond"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Portwenn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is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buzzing about the wedding of the Doc and Louisa. Will they finally tie the knot?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Doc Martin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Guess Who's Coming to Dinner?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Martin and Louisa host a disastrous dinner party and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Morwenna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advertises for a lodger. 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Austin City Limits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Ryan Adams/Jenny Lewis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Singer-songwriter Ryan Adams highlights tunes from his self-titled album and Jenny Lewis performs.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Music Gone Public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Tom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Rigney</w:t>
            </w:r>
            <w:proofErr w:type="spellEnd"/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fiddler extraordinaire delivers Zydeco, blues, classical, and bluegrass in a great performance.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Easy Summer Supper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best Grilled Lemon Chicken with Rosemary and Beets with Lemon and Almonds are made.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 Jazzy Vegetarian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Breezy Brunch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Zucchini Summer Quiche, Jicama and Spinach Salad and Cranberry-Pecan Quick Biscuits are prepared.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Hubert Keller: Secrets of a Chef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Summer Cooking</w:t>
            </w:r>
            <w:r w:rsidRPr="001F68DE">
              <w:rPr>
                <w:rFonts w:ascii="Myriad Pro Cond" w:hAnsi="Myriad Pro Cond"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Anchoiade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with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Crudite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Platter and Pepper-Flecked, Slow-Roasted Hawaiian Swordfish are prepared.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New Scandinavian Cooking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Summer on a Plate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Andreas makes Blue Mussels grilled with fresh Herbs and Flatfish in a Nutty Butter Sauce.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 Jazzy Vegetarian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Easy Summer Luncheon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Mock Tuna Open-Face Sandwiches and Spinach and Apple Salad with Maple Mustard Dressing are made.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 Light Summery Meal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Lidia serves a beautiful Striped Bass with Tomato Pesto over a bed of Fennel and Mint String Beans.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Moveable Feast with Fine Cooking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America's Fruit Basket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Rainbow Trout is grilled to perfection and Stone-fruit Salsa accompanies Pork Tenderloin.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Shrimp Sells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Vivian and Ben head to the beach for vacation. Vivian turns up the heat with Frogmore stew.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 Jazzy Vegetarian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Spectacular Summer Salads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Penne and Black Bean Salad, Red Quinoa and Avocado Salad and "Quick Tomato Salad" are made.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Summertime Delights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Scallop Salad, savory Seared Sesame Chicken Breast and a refreshing Mint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Granita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are prepared.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Moveable Feast with Fine Cooking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New York City, NY: Chefs Matt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Lightner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, Anita Lo and Andy Ricker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An al fresco urban feast features Herbs and Spices gathered at Wards Island and Chinatown.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 w:rsidP="001F68DE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Sara's Weeknight Meals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Hot Day, Cool Kitchen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Summertime recipes include Bruschetta al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Tonno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and Asian Chicken Salad with </w:t>
            </w:r>
            <w:r w:rsidR="001F68DE">
              <w:rPr>
                <w:rFonts w:ascii="Myriad Pro Cond" w:hAnsi="Myriad Pro Cond"/>
                <w:i/>
                <w:iCs/>
              </w:rPr>
              <w:t>c</w:t>
            </w:r>
            <w:r w:rsidRPr="001F68DE">
              <w:rPr>
                <w:rFonts w:ascii="Myriad Pro Cond" w:hAnsi="Myriad Pro Cond"/>
                <w:i/>
                <w:iCs/>
              </w:rPr>
              <w:t xml:space="preserve">arrot </w:t>
            </w:r>
            <w:r w:rsidR="001F68DE">
              <w:rPr>
                <w:rFonts w:ascii="Myriad Pro Cond" w:hAnsi="Myriad Pro Cond"/>
                <w:i/>
                <w:iCs/>
              </w:rPr>
              <w:t>g</w:t>
            </w:r>
            <w:r w:rsidRPr="001F68DE">
              <w:rPr>
                <w:rFonts w:ascii="Myriad Pro Cond" w:hAnsi="Myriad Pro Cond"/>
                <w:i/>
                <w:iCs/>
              </w:rPr>
              <w:t xml:space="preserve">inger </w:t>
            </w:r>
            <w:r w:rsidR="001F68DE">
              <w:rPr>
                <w:rFonts w:ascii="Myriad Pro Cond" w:hAnsi="Myriad Pro Cond"/>
                <w:i/>
                <w:iCs/>
              </w:rPr>
              <w:t>s</w:t>
            </w:r>
            <w:r w:rsidRPr="001F68DE">
              <w:rPr>
                <w:rFonts w:ascii="Myriad Pro Cond" w:hAnsi="Myriad Pro Cond"/>
                <w:i/>
                <w:iCs/>
              </w:rPr>
              <w:t xml:space="preserve">auce.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Hearty Spanish and Italian Soups, Revamped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Homemade Italian Wedding Soup and hearty Spanish-Style Lentil and Chorizo Soup are prepared.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McLaughlin Group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- The Week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Focus On Europe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Global 3000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Constitution USA with Peter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Sagal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Created Equal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Constitution USA with Peter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Sagal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Built to Last?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7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Trash Dance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Restaging Shelter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Constitution USA with Peter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Sagal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Created Equal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Plus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Nova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Mystery of Easter Island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New theories explore how and why the ancient islanders built and moved nearly 900 giant statues.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Nova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Secrets of the Viking Sword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Science and detective work are used to reconstruct the revolutionary, high-tech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Ulfberht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sword.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Life on the Reef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Episode Three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humans and animals prepare as a category 5 cyclone bears down on the North Queensland coast.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Place to Call Home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Prodigal Daughter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nurse becomes involved in the lives of wealthy Australian family while on an ocean liner in 1953.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EastEnders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EastEnders 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SUNDAY 9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am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Noon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12:30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2:00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2:30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3:00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3:30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4:00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4:30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5:00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5:30 pm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To The Contrary with Bonnie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Erbe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Ancient Roads from Christ to Constantine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Age of the Apostles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Jonathan Phillips traces Paul's third and final missionary journey at the end of the Apostolic Age.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Constitution USA with Peter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Sagal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proofErr w:type="gram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It's</w:t>
            </w:r>
            <w:proofErr w:type="gram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 A Free Country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history of the Bill of Rights and stories of freedom of speech and religion are explored.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Variety Studio: Actors On Actors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Mark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Ruffalo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, Jessica Chastain, Eddie Redmayne, Laura Dern and Kevin Costner discuss acting.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EastEnders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EastEnders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Out of Ireland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Venice: City of Dreams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Cruise the Grand Canal, visit a venerable cafe and savor fresh fish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canalside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with Venetian friends.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Weekend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Insight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Tracks Ahead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Layout Under-Glass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Visit a horticultural conservatory that has long embraced garden layouts for the public to enjoy.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Cycle of Health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Forsyte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Saga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Episode 10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Fleur visits a farm where Jon is working. Young Jolyon asks Soames to stop Fleur seeing his son.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Secrets of the Tower of London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Go behind the ancient walls of this nearly 1000 year-old formidable fortress in the city of London. </w:t>
            </w:r>
          </w:p>
        </w:tc>
        <w:tc>
          <w:tcPr>
            <w:tcW w:w="11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 Making of a Lady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poor woman accepts an unromantic marriage proposal and soon finds that her life is in danger.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Vicious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Things are looking up for Ash, who has fallen in love with the perfect woman. Or is she?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Film School Shorts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Playing with Power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In the dangerous underworld of 1930s Shanghai,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Fei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, a young lady of the evening plots vengeance.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Theater Talk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Between Riverside and Crazy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Stephen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Adly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Guirgis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and actor Stephen McKinley Henderson talk about "Between Riverside and Crazy."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Secrets of the Tower of London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Go behind the ancient walls of this nearly 1000 year-old formidable fortress in the city of London.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Cycle of Health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with Franklin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Poultry &amp; Sauce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Aaron visits a Texas BBQ joint where they cook their chicken in a unique way and makes sauce.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Pati's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Mexican Table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Adventures In San Miguel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Fish with Plums,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Pasilla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and Tequila and Orange Blossom Rice with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Pepitas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are prepared.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Essential Pepin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Economical Offal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Recipes include Pork Liver Pate, Roast Sausage with Potatoes and Braised Sweetbreads in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Mirepoix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Martha Bakes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Pumpkin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delectable Pumpkin Pecan Pie, and a velvety smooth Cheesecake and Pumpkin Bread are served.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At The Seafood Counter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Bridget Lancaster makes Garlicky Roasted Shrimp with Parsley. Oven-Steamed Mussels are served.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Eggs Two Dozen Ways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Vivian's invitation to cook at the prestigious James Beard House becomes a reality.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with Franklin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Poultry &amp; Sauce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Aaron visits a Texas BBQ joint where they cook their chicken in a unique way and makes sauce.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Ask This Old House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Ceiling Fan Replacement/Bonsai Tree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Electrician Scott Caron replaces an undersized ceiling fan with a more appropriate one.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London: Historic and Dynamic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Visit Westminster Abbey, explore the British Library and enjoy the vibrant evening scene in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Soho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Music Voyager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Tohoku: Japan Rising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Jacob Edgar visits the region of Tohoku, an area devastated by the earthquake and tsunami of 2011.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Martha Bakes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Pumpkin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delectable Pumpkin Pecan Pie, and a velvety smooth Cheesecake and Pumpkin Bread are served.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At The Seafood Counter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Bridget Lancaster makes Garlicky Roasted Shrimp with Parsley. Oven-Steamed Mussels are served.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Independent Lens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Trials of Muhammad Ali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An American Mosque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China's Challenges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Does China's Civilization Matter?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Ivory Tower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Insight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Mr. Civil Rights: Thurgood Marshall and the NAACP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African Americans: Many Rivers to Cross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Black Atlantic (1500-1800)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Independent Lens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American Denial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Life on the Reef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Episode Three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Plus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 Lawrence Welk Show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Academy Awards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Jack Benny plays first fiddle on the show. "Buttons &amp; Bows" and "Never On Sunday" are performed.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Ultimate Restorations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Badger #2: The Last Remaining Fish Car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restoration of a Badger #2 railroad car sheds light on a rarely-seen chapter of US history.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China's Challenges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Can China Be Beautiful?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Chinese economy has developed extremely rapidly, but at a very high cost to its environment.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Living Legends Music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Bill Payne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Bill Payne shares how his passion for playing piano led to playing on recordings heard worldwide. </w:t>
            </w:r>
          </w:p>
        </w:tc>
        <w:tc>
          <w:tcPr>
            <w:tcW w:w="11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MONDAY 10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Antiques Roadshow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Vintage Salt Lake City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Highlights include Napoleonic prisoner-of-war pieces and a Mormon certificate of gratitude.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Frederick Law Olmsted: Designing Western New York </w:t>
            </w:r>
          </w:p>
        </w:tc>
        <w:tc>
          <w:tcPr>
            <w:tcW w:w="9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POV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When I Walk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brave chronicle of a young man's struggle to adapt to the harsh realities of multiple sclerosis. 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Tavis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Smiley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Curious George, Plumber's Helper/Curious George Takes a Hike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George brings some new toys in the tub and a few of them spiral down the drain, causing a clog.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You Should Be Dancing/Batty for Bats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kids get dancing lessons from one of the best dancers in the world, Tango a bird of paradise!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Curiosity Quest Goes Green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Organic Farming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Farmers working to keep their fruits and vegetables free of chemicals and pesticides are showcased.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Space Racers encounter a ghostly old space station that's been presumed lost for a long time.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 Little Spice with a Hint of Beer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Spicy Butterflied Cornish Hen with hot Cherry Peppers and Potatoes Baked in Beer are prepared.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Sweet On Texas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Texas favorite,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Tres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Leches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Cake, and Magic Chocolate Flan Cake are prepared.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Cooking with Nick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Stellino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Upside-Down Apple Pie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Terrine of Roasted Eggplant, Pasta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alla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Russa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and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Tarte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Tatin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Upside-down Apple Pie are prepared.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with Franklin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Direct Heat &amp; Mesquite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Aaron gets a lesson in cooking "cowboy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style,"combining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traditional BBQ skills with the grill.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This Old House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Lexington Project 2015/New Walk, Old Stone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Work begins on the bluestone front walk. Porcelain tile is made to look like slate for the porch.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European Travel Skills, Part II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Practical advice on how to have a fun, affordable and culturally broadening trip to Europe is given.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Joseph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Rosendo's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Travelscope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Bhutan - Part 1 - Gross National Happiness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Artists, monasteries, shops, valleys and mountaintops are discovered in the Kingdom of Bhutan.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 Little Spice with a Hint of Beer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Spicy Butterflied Cornish Hen with hot Cherry Peppers and Potatoes Baked in Beer are prepared.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Sweet On Texas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Texas favorite,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Tres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Leches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Cake, and Magic Chocolate Flan Cake are prepared.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Local USA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Defying Disabilities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Film School Shorts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Where Do We Go from Here?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7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Freedom Summer: American Experience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Local USA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Defying Disabilities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Film School Shorts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Where Do We Go from Here?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Freedom Summer: American Experience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Plus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17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Independent Lens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Muscle Shoals/Waiting for a Train: The Toshio Hirano Story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Muscle Shoals, Alabama is the unlikely breeding ground for some of America's most creative music.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Boards on the Water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Towed Board Sports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Towed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boards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sports, including wakeboarding,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wakeskate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and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wakesurf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, are explored. </w:t>
            </w:r>
          </w:p>
        </w:tc>
        <w:tc>
          <w:tcPr>
            <w:tcW w:w="11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TUESDAY 11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Ballroom Challenge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six finalists in the American Smooth and American Rhythm divisions compete as a group.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Ballroom Challenge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Couples take the floor in the International Standard division and the International Latin style.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Ballroom Challenge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winning couples in four divisions of ballroom compete across dance styles in the grand finale. 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Tavis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Smiley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Monkey Underground/Cat Mother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George stumbles across a gopher hole and finds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himself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inside a secret world of underground tunnels.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Lost Egg/Hold On Tight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most fantabulous decorator, Stan the bower bird, shows the kids how to decorate for their party.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Curiosity Quest Goes Green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Weights and Measures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Find out how the County of Orange regulates weights and measures on this in depth episode.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team must stop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RoboCoach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when it malfunctions in the gym and starts an extreme training class.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Martha Bakes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Nuts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Martha uses Almonds, Hazelnuts, Peanuts, Walnuts and Pecans to create a traditional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Linzertorte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Elegant Brunch Favorites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Doc Willoughby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learn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all about Brioche at Hi-Rise Bakery. Lemon Ricotta Pancakes are prepared.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Blueberries and Boiling Over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Vivian and Ben open the Boiler Room, a burger/oyster bar featuring Vivian's blueberry BBQ sauce.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with Franklin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Competition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Aaron travels to a BBQ cook-off competition in Kansas and goes way outside his comfort zone.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Hometime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Creekside Home Porches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decorative trim and more features on the porches blend with the rest of the home's architecture.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European Travel Skills, Part III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Practical advice for having a fun, affordable and culturally broadening trip to Europe is shared.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Burt Wolf: Travels &amp; Traditions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Great Rivers of France: Lyon to Arles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Burt visits the winemakers of Beaujolais and the twin cities of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Tournon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and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Tain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L'Hermitage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Martha Bakes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Nuts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Martha uses Almonds, Hazelnuts, Peanuts, Walnuts and Pecans to create a traditional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Linzertorte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Elegant Brunch Favorites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Doc Willoughby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learn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all about Brioche at Hi-Rise Bakery. Lemon Ricotta Pancakes are prepared.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Mr. Civil Rights: Thurgood Marshall and the NAACP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Independent Lens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American Denial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2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American Heart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Take 2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decades-long partnership between jazz virtuosos Frank Glover and Claude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Sifferlen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is explored.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American Heart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Plus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Music Gone Public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Tom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Rigney</w:t>
            </w:r>
            <w:proofErr w:type="spellEnd"/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fiddler extraordinaire delivers Zydeco, blues, classical, and bluegrass in a great performance.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Front and Center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Rides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Stephen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Stills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,Kenny</w:t>
            </w:r>
            <w:proofErr w:type="spellEnd"/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Wayne Shepherd and Barry Goldberg perform songs from "Can't Get Enough."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Austin City Limits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Ryan Adams/Jenny Lewis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Singer-songwriter Ryan Adams highlights tunes from his self-titled album and Jenny Lewis performs. </w:t>
            </w:r>
          </w:p>
        </w:tc>
        <w:tc>
          <w:tcPr>
            <w:tcW w:w="11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WEDNESDAY 12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Nature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River of No Return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young couple spends their year-long honeymoon living in a protected wilderness area in Idaho.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Nova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Ben Franklin's Balloons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An accurate replica of the first hot-air balloon is created using 18th-century tools and materials.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Secrets of the Dead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Ben Franklin's Bones</w:t>
            </w:r>
            <w:r w:rsidRPr="001F68DE">
              <w:rPr>
                <w:rFonts w:ascii="Myriad Pro Cond" w:hAnsi="Myriad Pro Cond"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Bones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found in Benjamin Franklin's British residence were used in an illegal anatomy school. 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Tavis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Smiley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Curious George Gets All Keyed Up/Gutter Monkey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George volunteers to deliver Betsy's xylophone to her school while she goes to the beautician.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Jump</w:t>
            </w:r>
            <w:proofErr w:type="gram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!/</w:t>
            </w:r>
            <w:proofErr w:type="gram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Slow Down for Sloths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kids visit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Jumpalaroo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to learn how to jump from grasshoppers, a kangaroo and even a flea!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Curiosity Quest Goes Green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Reusable Bags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Join Joel as he tackles an important discussion of what to do with all the plastic bags.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team are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creating a garden on the Mars campus but can't figure out why the plants are failing.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Family Favorites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Marinated Meatballs, Zucchini Parmigiana, Artichoke Carbonara and Jam Filled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Mezzaluna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are served.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Get Your Chile Fix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Green Chile Cheeseburgers, Five-Alarm Chili and tips for making your own Burger are showcased.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Joanne Weir Gets Fresh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Brassicas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Broccoli Soup with Prosciutto Crisps and Whole Roasted Cauliflower with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Anchoiade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are prepared.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with Franklin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Pickin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' Beef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Aaron tours Texas to cook some beef ribs and visit a butchering class in College Station, Texas.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Ask This Old House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Ceiling Fan Replacement/Bonsai Tree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Electrician Scott Caron replaces an undersized ceiling fan with a more appropriate one.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Western Turkey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visits ancient Ephesus and cruises the Mediterranean on a Turkish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gulet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from Antalya.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Music Voyager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Miami: The Magic City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sounds of Miami's electronic dance music scene and the colorful mural district are explored.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Family Favorites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Marinated Meatballs, Zucchini Parmigiana, Artichoke Carbonara and Jam Filled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Mezzaluna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are served.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Get Your Chile Fix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Green Chile Cheeseburgers, Five-Alarm Chili and tips for making your own Burger are showcased.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Frontline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TBA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Oil Calling </w:t>
            </w:r>
          </w:p>
        </w:tc>
        <w:tc>
          <w:tcPr>
            <w:tcW w:w="12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POV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When I Walk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Frontline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TBA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Oil Calling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Plus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258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Great Performances at the Met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Iolanta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/Bluebeard's Castle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>Enjoy an operatic double bill. Tchaikovsky's "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Iolanta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" features Anna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Netrebko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and Piotr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Beczala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Theater Talk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Between Riverside and Crazy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Stephen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Adly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Guirgis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and actor Stephen McKinley Henderson talk about "Between Riverside and Crazy." </w:t>
            </w:r>
          </w:p>
        </w:tc>
        <w:tc>
          <w:tcPr>
            <w:tcW w:w="83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THURSDAY 13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Cycle of Health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SciTech Now</w:t>
            </w:r>
            <w:r w:rsidR="00FD1175"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This Old House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Lexington Project 2015/New Walk, Old Stone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Work begins on the bluestone front walk. Porcelain tile is made to look like slate for the porch.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Ask This Old House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Ceiling Fan Replacement/Bonsai Tree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Electrician Scott Caron replaces an undersized ceiling fan with a more appropriate one.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Place to Call Home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Welcome Mat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Elizabeth becomes irritated by the fact that Sarah continues to be the talk of the dinner table. 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Tavis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Smiley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All-New Hundley/Signs Up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George uses his camera and sharp investigative skills to find out why Hundley is acting so strange.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Chasing Rainbows/Follow The Prints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kids are painting a picture of a rainbow and get help from color expert King Kaleidoscope.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Curiosity Quest Goes Green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Reclaiming Old Wood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Learn how the Old Texas Wood facility reclaims, refurbishes and resells wood from torn down houses.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Problems arise after the Racers enter a creepy old abandoned space station rumored to be haunted.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Martha Bakes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Caramel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Six-layer Chocolate Cake is filled with Salted Caramel and covered with Chocolate Frosting.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Spiced-Up Cuban Cuisine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Cuban-Style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Picadillo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is prepared, Tortilla presses are reviewed and Cuban Shredded Beef is made.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Shrimp Sells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Vivian and Ben head to the beach for vacation. Vivian turns up the heat with Frogmore stew.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with Franklin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Leftovers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Aaron sends a leftover brisket to some chefs around Austin to see how they are inspired by brisket.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Hometime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Creekside Home Great Room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Exciting ways to increase a great room's functionality through cabinet design are highlighted.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Central Turkey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explores the capital Ankara and marvels at the fascinating landscape of Cappadocia.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In The Americas with David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Yetman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Day of the Dead: A Mexican Celebration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Parades, home altars and gaily-decorated graves welcome back the dead in this ancient tradition.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Martha Bakes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Caramel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Six-layer Chocolate Cake is filled with Salted Caramel and covered with Chocolate Frosting.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Spiced-Up Cuban Cuisine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Cuban-Style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Picadillo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is prepared, Tortilla presses are reviewed and Cuban Shredded Beef is made.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Secrets of the Dead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Lost Diary of Dr. Livingstone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Nova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Ben Franklin's Balloons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Secrets of the Dead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Ben Franklin's Bones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Secrets of the Dead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Lost Diary of Dr. Livingstone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Nova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Ben Franklin's Balloons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Plus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Globe Trekker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Eastern Canada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Newfoundland, Labrador, Nova Scotia, Prince Edward Island and New Brunswick are visited.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Vienna and the Danube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Explore the city's elegant gardens, great art and music, the Danube River and Baroque Melk Abbey.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In The Americas with David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Yetman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Yakima: The Quest for Hops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David visits Yakima, Washington where nearly all of the hops in the United States are cultivated.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Changing Seas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Coral Hybrids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scientist in Belize sheds light on Fused Staghorn, a hybrid of Elkhorn and Staghorn corals.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SciTech Now</w:t>
            </w:r>
            <w:r w:rsidR="00FD1175"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11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FRIDAY 14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Ivory Tower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McLaughlin Group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Insight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Washington Week with Gwen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Ifill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Thinking Money: Practical Solutions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Financial experts shed light on how behavioral psychology can impact financial decisions.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Frederick Law Olmsted: Designing Western New York 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Tavis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Smiley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Free Hundley/Bag Monkey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George, Gnocchi and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Charkie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join forces to try and rescue Hundley from the local pet shelter.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Maps/Termite Towers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kids go on a pirate adventure by following a treasure map! Termites help the kids make a tower.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Curiosity Quest Goes Green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Light Bulb Recycling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Joel explores the Lighting Resources facility in Texas to learn how they collect old light bulbs.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Eager to become a Space Racer, Starling must pass several tests to be officially certified.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Oven Is On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Eggplant and Rice Parmigiana, Vegetable and Meat Casserole, Bread Pudding with Pears are created.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Dessert On Bourbon Street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New Orleans Bourbon Bread Pudding and Beignets are prepared and a tasting of grits is featured.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Joanne Weir Gets Fresh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Fresh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 Dairy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Grilled Prosciutto di Parma Wrapped Figs stuffed with Goat Cheese and Green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Caprese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Salad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are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made.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with Franklin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Brisket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Legends of Texas BBQ discuss the brisket and provide a step-by-step brisket cooking experiment.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This Old House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Lexington Project 2015/New Walk, Old Stone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Work begins on the bluestone front walk. Porcelain tile is made to look like slate for the porch.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France's Loire: Chateau Country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explores the French countryside along the Loire River Valley and visits unique castles.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Joseph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Rosendo's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Travelscope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Bhutan - Part 2 - Land of the Thunder Dragon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Black-Necked Crane and the annual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Ngang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Lhankhang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"Swan Monastery" festival are explored.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Oven Is On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Eggplant and Rice Parmigiana, Vegetable and Meat Casserole, Bread Pudding with Pears are created.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Dessert On Bourbon Street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New Orleans Bourbon Bread Pudding and Beignets are prepared and a tasting of grits is featured.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Independent Lens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Spies of Mississippi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2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POV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American Revolutionary: The Evolution of Grace Lee Boggs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Education of Harvey Gantt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Independent Lens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Spies of Mississippi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POV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American Revolutionary: The Evolution of Grace Lee Boggs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Plus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12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 Making of a Lady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poor woman accepts an unromantic marriage proposal and soon finds that her life is in danger.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Vicious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Things are looking up for Ash, who has fallen in love with the perfect woman. Or is she?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Secrets of the Tower of London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Go behind the ancient walls of this nearly 1000 year-old formidable fortress in the city of London. </w:t>
            </w:r>
          </w:p>
        </w:tc>
        <w:tc>
          <w:tcPr>
            <w:tcW w:w="11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SATURDAY 15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am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Noon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12:30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2:00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2:30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3:00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3:30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4:00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4:30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5:00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5:30 pm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MotorWeek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Ciao Italia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Cooking School for Everyone/La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Scuola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 Di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Cucina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 Per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Tutti</w:t>
            </w:r>
            <w:proofErr w:type="spellEnd"/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Farfalle (Butterflies) and a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Cuccidati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, a tart, citrusy delight with a lemony frosting are served.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Gnocchi Time Memories with the Grandkids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Lentil Country Salad, Cheese Gnocchi and Pork Pockets stuffed with Pickles and Cheese are served.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Comfort Food Revisited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Test cook Dan Souza uncovers the secrets to the Best Chicken Stew. Cream Cheese Brownies are made.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Steven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Raichlen's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Project Smoke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Bacon 24 / 7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Made-From-Scratch Bacon, Canadian Bacon, Tulsa Torpedo and Snow Crab Poppers are created.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Cooking with Nick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Stellino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 Dinner to Remember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Mocha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Creme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Caramel and New York Steak with Green Peppercorn Sauce are cooked up.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Best of the Joy of Painting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Lone Mountain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This Bob Ross painting provides a fabulous lesson in rocky mountains!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Paint This with Jerry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Yarnell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Mountain </w:t>
            </w:r>
            <w:proofErr w:type="gram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High,</w:t>
            </w:r>
            <w:proofErr w:type="gram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 Part 3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Jerry demonstrates the process of painting in the intermediate details of the landscape.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Sewing with Nancy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Nancy's Favorite Handbag Sewing Techniques, Part 1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Create fashion forward handbags by making easy changes to your bag pattern.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Quilt in a Day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All Star Quilts: Finishing All Star Quilt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Be dazzled with the finale of five sharp looking stars.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Victory Garden's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EdibleFEAST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New England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Winter Hill Farm in Maine, Bantam Cider in Boston and other great farms of New England are visited.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Weekend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- The Week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Antiques Roadshow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Vintage Salt Lake City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Highlights include Napoleonic prisoner-of-war pieces and a Mormon certificate of gratitude.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 Lawrence Welk Show </w:t>
            </w:r>
            <w:proofErr w:type="gram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You're</w:t>
            </w:r>
            <w:proofErr w:type="gram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 Never Too Young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Mary Lou Metzger hosts. "Young At Heart," "Isn't It Romantic" and "Beer Barrel Polka" are featured.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Keeping Up Appearances - The Memoirs of Hyacinth Bucket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How to Go On Holiday Without Really Trying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Hyacinth declares that she cannot stand snobbery, people trying to pretend they are superior.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As Time Goes By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Jean and Lionel have now established a vague, uneasy friendship. Can they build a new relationship?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Doc Martin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Tameness of a Wolf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Ruth is invited on Radio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Portwenn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and attracts an admirer. Doc and Louisa find a replacement nanny.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Doc Martin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Nobody Likes Me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Martin is coerced into taking James to playgroup and Ruth is having problems with her new neighbor. 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Austin City Limits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Spoon/White Denim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Alternative rockers Spoon highlights its album "They Want My Soul" and White Denim performs.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Music Gone Public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Frank Vignola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former sideman for Les Paul, Madonna and Ringo Starr is known for impeccable chops and humor.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New Scandinavian Cooking With Tina Nordstrom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Lappland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: Ice Cold Cooking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Tina prepares a hearty hunters stew, a traditional Swedish fish dish and a cloudberry dessert.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Best of the Joy of Painting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Winter Mountain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In this painting, Bob Ross' icy blue mountains capture the mood of a cold winter's day.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Burt Wolf: Travels &amp; Traditions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Alaska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Ride the White Pass &amp; Yukon Railroad and check out 1,500 square miles of ice cap.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Art Wolfe's Travels to the Edge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Patagonia: Mt. Fitz Roy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Art sets off in search of a different and unique view of this revered and iconic South America peak.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Travelscope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New Brunswick, Canada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English and French Acadian thrive in perfect harmony in Canada's official bi-lingual province.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New Scandinavian Cooking with Andreas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Viestad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Nuclear Family Food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Andreas prepares a warm mushroom soup and lamb shanks with a Norwegian-style risotto.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Scheewe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Art Workshop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Winter Frosting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Lush trees and majestic mountains covered in sparkling snow is a delight to paint.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Travelscope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Churchill's Beluga Whales and Polar Bears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Experience thousands of Beluga Whales frolicking in the Churchill River and Polar Bear migration.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Wild Photo Adventures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Large Mammals of Alaska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Beauty of Oil Painting with Gary and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Kathwren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Jenkins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Snow Bunny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Family Travel with Colleen Kelly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Switzerland Part I - Cheese, Glaciers and Chocolate...how Swiss!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Colleen tours a local chocolate factory and joins a family snow tubing down a glacier!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In The Americas with David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Yetman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Winter in the Caldera: January in the Yellowstone Hotspot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frozen landscape and deep snow of Yellowstone National Park in winter is highlighted.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Elegant Brunch Favorites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Doc Willoughby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learn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all about Brioche at Hi-Rise Bakery. Lemon Ricotta Pancakes are prepared.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McLaughlin Group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- The Week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Focus On Europe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Global 3000 </w:t>
            </w:r>
          </w:p>
        </w:tc>
        <w:tc>
          <w:tcPr>
            <w:tcW w:w="17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Bomb </w:t>
            </w:r>
          </w:p>
        </w:tc>
        <w:tc>
          <w:tcPr>
            <w:tcW w:w="7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American Heart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Take 2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decades-long partnership between jazz virtuosos Frank Glover and Claude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Sifferlen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is explored.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Bomb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Plus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Secrets of the Dead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Ben Franklin's Bones</w:t>
            </w:r>
            <w:r w:rsidRPr="001F68DE">
              <w:rPr>
                <w:rFonts w:ascii="Myriad Pro Cond" w:hAnsi="Myriad Pro Cond"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Bones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found in Benjamin Franklin's British residence were used in an illegal anatomy school.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Nova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Ben Franklin's Balloons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An accurate replica of the first hot-air balloon is created using 18th-century tools and materials.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Nature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River of No Return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young couple spends their year-long honeymoon living in a protected wilderness area in Idaho.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Place to Call Home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Welcome Mat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Elizabeth becomes irritated by the fact that Sarah continues to be the talk of the dinner table.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EastEnders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EastEnders 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SUNDAY 16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am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Noon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12:30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2:00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2:30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3:00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3:30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4:00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4:30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5:00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5:30 pm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To The Contrary with Bonnie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Erbe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Baltimore mom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Toya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Graham and Carly Fiorina's Presidential run are discussed.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Ancient Roads from Christ to Constantine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From Apocalypse to Heresies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Jonathan Phillips visits Patmos Island where John was exiled and the book of Revelation was written.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Constitution USA with Peter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Sagal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Created Equal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Fourteenth Amendment of 1868 which made equality a constitutional right is examined.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Variety Studio: Actors On Actors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Reese Witherspoon, Michael Keaton, Keira Knightley and Ethan Hawke and other actors appear.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EastEnders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EastEnders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Out of Ireland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European Travel Skills, Part I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Practical advice on how to have a fun, affordable and culturally broadening trip to Europe is given.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Weekend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Insight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Tracks Ahead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Lgb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 Friends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An Ohio rail club shows off their love of trains with over 3000 feet of track.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Cycle of Health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Forsyte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Saga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Episode 11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Jon and Fleur meet at Robin Hill and Fleur relates their parents' history. Jolyon is still very ill.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Secrets of Scotland Yard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look London's police force sheds light on what it takes to become a modern-day Sherlock Holmes. </w:t>
            </w:r>
          </w:p>
        </w:tc>
        <w:tc>
          <w:tcPr>
            <w:tcW w:w="11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Masterpiece Mystery!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Sherlock, Series II - A Scandal In Belgravia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great detective begins a duel of wits with an antagonist as brilliant as himself, Irene Adler.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Vicious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Freddie and Stuart expect a long-awaited guest at their awkward and eventful anniversary party.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Film School Shorts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Responsible Parties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hurricane places a couple at the crossroads of commitment, disaster and the art of being prepared.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Theater Talk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Librettos and Masterpieces of the American Musical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Librettists, Richard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Maltby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and Thomas Meehan focus on the key theatrical art form, book writing.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Secrets of Scotland Yard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look London's police force sheds light on what it takes to become a modern-day Sherlock Holmes.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Cycle of Health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with Franklin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Sausage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Aaron makes sausage from scratch and visits some folks who are interested in artisan sausage-making.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Pati's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Mexican Table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Summer Evening Party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Cherry Tomato Jam with Red Wine and Scallions Citrus Chicken with Carrots and Baby Potatoes.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Essential Pepin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Classic Conclusions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Crepes A La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Confiture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, Orange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Souffle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Crepes, Baked Alaska and Apricot And Pistachio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Souffle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Martha Bakes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Fruit Desserts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Recipes include a tempting pink applesauce-filled tart topped with paper-thin slices of apple.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Best Barbecued Chicken and Cornbread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ultimate Sweet and Tangy Barbecued Chicken and Fresh Corn Cornbread are highlighted.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R-E-S-P-E-C-T The Butterbean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Vivian chooses the beloved Butterbean as the star of her new Veggie Burger at the Boiler Room.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with Franklin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Sausage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Aaron makes sausage from scratch and visits some folks who are interested in artisan sausage-making.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Ask This Old House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Lightning Protection/Reverse Osmosis Water Filter Install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lightning protection system and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and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 reverse osmosis filter for drinking water are highlighted.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European Travel Skills, Part II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Practical advice on how to have a fun, affordable and culturally broadening trip to Europe is given.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Music Voyager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Telluride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multiple festivals in Telluride, Colorado, a small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cityin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the Rocky Mountains, are explored.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Martha Bakes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Fruit Desserts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Recipes include a tempting pink applesauce-filled tart topped with paper-thin slices of apple.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Best Barbecued Chicken and Cornbread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ultimate Sweet and Tangy Barbecued Chicken and Fresh Corn Cornbread are highlighted.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NHK World Special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Nagasaki: A 70-Year Struggle with Radiation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China's Challenges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How Strong Is China?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Ivory Tower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Insight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Independent Lens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Powerbroker: Whitney Young's Fight for Civil Rights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African Americans: Many Rivers to Cross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Age of Slavery (1800-1860)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Locked Out: The Fall of Massive Resistance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Sheds light on Virginia's refusal to allow black students into all-white public schools in 1958.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Nature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River of No Return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young couple spends their year-long honeymoon living in a protected wilderness area in Idaho.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Plus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 Lawrence Welk Show </w:t>
            </w:r>
            <w:proofErr w:type="gram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You're</w:t>
            </w:r>
            <w:proofErr w:type="gram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 Never Too Young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Mary Lou Metzger hosts. "Young At Heart," "Isn't It Romantic" and "Beer Barrel Polka" are featured.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Ultimate Restorations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The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Illions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 Supreme Carousel: A Rare Masterpiece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Engineers and artists restore a spectacular carousel made by renowned carver Marcus Charles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Illions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China's Challenges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Does China's Civilization Matter?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look at whether China's traditional values clash with reform, development and modernization.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Living Legends Music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Randall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Bramblett</w:t>
            </w:r>
            <w:proofErr w:type="spellEnd"/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Musician Randall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Bramblett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traces the ups and downs of his journey without sugarcoating any detail. </w:t>
            </w:r>
          </w:p>
        </w:tc>
        <w:tc>
          <w:tcPr>
            <w:tcW w:w="11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MONDAY 17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Antiques Roadshow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Cincinnati, Hour One</w:t>
            </w:r>
            <w:r w:rsidRPr="001F68DE">
              <w:rPr>
                <w:rFonts w:ascii="Myriad Pro Cond" w:hAnsi="Myriad Pro Cond"/>
              </w:rPr>
              <w:t xml:space="preserve">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Highlights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include a baseball bat used by Mickey Mantle and works by artist Edward Henry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Potthast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.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Antiques Roadshow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Cincinnati, Hour Two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Discoveries in "the city that sings"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include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an 1846 wall map of the western United States. </w:t>
            </w:r>
          </w:p>
        </w:tc>
        <w:tc>
          <w:tcPr>
            <w:tcW w:w="7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POV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Neuland</w:t>
            </w:r>
            <w:proofErr w:type="spellEnd"/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Young migrants in a Swiss integration class make long and arduous journeys for a new life. </w:t>
            </w:r>
          </w:p>
        </w:tc>
        <w:tc>
          <w:tcPr>
            <w:tcW w:w="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12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Curious George 3: Back to the Jungle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Starling begins to chart the state of the Moon every night because she thinks it's disappearing.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Symphony of Pastas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Lidia prepares Baked Rigatoni with Zucchini and a delicious Penne with Ricotta and Mushrooms.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Favorites with a Chinese Accent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Chinese-Style Glazed Pork Tenderloin, Chinese Chicken Salad and a ready rice tasting are featured.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Joanne Weir Gets Fresh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Spring Vegetables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Spring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Panzanella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and Rosemary Skewered Skirt Steak with Lemon-herb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Gremolata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are served.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with Franklin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Whole Hog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Aaron demonstrates the process of building a cinder block pit and learns about pig breeds.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This Old House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Lexington Project 2015/Mudroom, Ventilation, Kids Rooms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LED ribbon strip lights are used under the cabinet and the new mudroom storage system is built.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Paris Side-Trips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Versailles, Europe's palace of palaces, Chartres cathedral and exquisite Vaux le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Vicomte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are visited.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Joseph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Rosendo's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Travelscope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 San Antonio Christmas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Joseph joins the locals and visitors to celebrate the season along San Antonio's famous river walk.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Symphony of Pastas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Lidia prepares Baked Rigatoni with Zucchini and a delicious Penne with Ricotta and Mushrooms.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Favorites with a Chinese Accent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Chinese-Style Glazed Pork Tenderloin, Chinese Chicken Salad and a ready rice tasting are featured.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Local USA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Beehive Spirits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Film School Shorts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Choices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2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Independent Lens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Through a Lens Darkly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2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Independent Lens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Great Invisible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Independent Lens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Through a Lens Darkly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Plus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To Hear The Music </w:t>
            </w:r>
            <w:r w:rsidRPr="001F68DE">
              <w:rPr>
                <w:rFonts w:ascii="Myriad Pro Cond" w:hAnsi="Myriad Pro Cond"/>
                <w:i/>
                <w:iCs/>
              </w:rPr>
              <w:t xml:space="preserve">Follow the development of a single pipe organ, CB Fisk's Opus 139, from the design to the building.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Mary Lou Williams: The Lady Who Swings The Band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life, career and legacy of the innovative and prolific jazz pianist and composer are examined.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Boards on the Water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Barefooting,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Showskiing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, &amp; Lifestyles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Barefoot waterskiing and Pros Mike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Seipel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and Keith St.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Onge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talk about walking on water. </w:t>
            </w:r>
          </w:p>
        </w:tc>
        <w:tc>
          <w:tcPr>
            <w:tcW w:w="11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TUESDAY 18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17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Navy SEALs - Their Untold Story </w:t>
            </w:r>
            <w:r w:rsidRPr="001F68DE">
              <w:rPr>
                <w:rFonts w:ascii="Myriad Pro Cond" w:hAnsi="Myriad Pro Cond"/>
                <w:i/>
                <w:iCs/>
              </w:rPr>
              <w:t xml:space="preserve">US Navy SEALs provide firsthand accounts of ticking-clock missions and clandestine operations.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Frontline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Retirement Gamble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Questions are raised about how America's financial institutions protect the savings of individuals. 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Tavis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Smiley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Curious George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Scaredy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 Dog/Say Goodnight, George</w:t>
            </w:r>
            <w:r w:rsidRPr="001F68DE">
              <w:rPr>
                <w:rFonts w:ascii="Myriad Pro Cond" w:hAnsi="Myriad Pro Cond"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George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and Hundley are scared off by a Big Creepy Noise they hearing down in the basement.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Thump/Squirreled Away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Twitch the rabbit and her bunnies teach Nick and Sally how to stop, look and listen for danger.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Curiosity Quest Goes Green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Turtle Rescue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Joel discusses rescuing and releasing sea turtles at the Sea Turtle hospital in Marathon, Florida.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Dodo accidentally locks the teachers and Vulture in a time capsule and starts a take-off sequence!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Martha Bakes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Phyllo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Ruffled Milk Pie, a savory Moroccan Meat Pie known as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Bisteeya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and tasty Baklava are served.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Easy Summer Supper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best Grilled Lemon Chicken with Rosemary and Beets with Lemon and Almonds are made.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Don't Tom Thumb Your Nose at Me! Part 1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Tom Thumb, a pungent and rich sausage stuffed into a pig's appendix, highlights Vivian's luncheon.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with Franklin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Pits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types of smokers from those at the roots of Texas BBQ to the kinds bought in stores are explored.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Hometime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Creekside Home Lower Level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Tips and techniques to make the area downstairs more than just a basement are shared.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Best of Israel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Tel Aviv, the fortress of Masada, the Sea of Galilee and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Yad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Vashem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Holocaust memorial are explored.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In The Americas with David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Yetman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In The Mouth of the Amazon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Brazilian city of Belem is a showcase of products from the great Amazon river basin.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Martha Bakes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Phyllo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Ruffled Milk Pie, a savory Moroccan Meat Pie known as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Bisteeya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and tasty Baklava are served.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Easy Summer Supper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best Grilled Lemon Chicken with Rosemary and Beets with Lemon and Almonds are made.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Independent Lens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Powerbroker: Whitney Young's Fight for Civil Rights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Locked Out: The Fall of Massive Resistance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Sheds light on Virginia's refusal to allow black students into all-white public schools in 1958.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By The River of Babylon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POV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Out in the Night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By The River of Babylon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Plus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Music Gone Public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Frank Vignola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former sideman for Les Paul, Madonna and Ringo Starr is known for impeccable chops and humor.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Front and Center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Trey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Anastasio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 Band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Phish guitarist and singer debuts songs from his anticipated solo album, "Paper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Wheelswith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."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Austin City Limits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Spoon/White Denim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Alternative rockers Spoon highlights its album "They Want My Soul" and White Denim performs. </w:t>
            </w:r>
          </w:p>
        </w:tc>
        <w:tc>
          <w:tcPr>
            <w:tcW w:w="11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WEDNESDAY 19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 Mystery of Matter: Search for the Elements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Out of Thin Air (1754-1806)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discovery of oxygen by Joseph Priestley and Antoine Lavoisier sparks a search for new elements.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 Mystery of Matter: Search for the Elements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Unruly Elements (1859-1902)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Marie Curie's groundbreaking discovery of radioactivity reveals that elements can change identities.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 Mystery of Matter: Search for the Elements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Into The Atom (1910-1960)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Harry Moseley uses newly discovered X-rays to put the Periodic Table in a whole new light. 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Tavis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Smiley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Curious George, Spy Monkey/Castle Keep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George uses recycled materials to builds a periscope and goes undercover to solve a mystery.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Pick Your Friends/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Finola's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 Farm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It's Valentine's Day and Nick and Sally disagree hotly on how to decorate the card they're making.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Curiosity Quest Goes Green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Wild Bird Rescue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Joel learns the importance of rescuing wild birds at a wildlife bird center in the Florida Keys.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cadets need to race against the clock to stop a massive comet heading toward the space station.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Cozy Wintertime Kitchen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Veal Stew with Onion and Squash and Cauliflower with Potatoes, Zucchini and Parsnips are served.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Comfort Food Classics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Meatloaf with Mushroom Gravy, Herb Roast Chicken and inexpensive skillets are featured.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Joanne Weir Gets Fresh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Potatoes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Sweet Potato Vichyssoise with Chipotle Crema and Spiced Papas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Bravas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with Avocado Crema are made.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with Franklin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Fire &amp; Smoke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Aaron covers the major types of wood used in Texas BBQ and gives some tips on building a fire.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Ask This Old House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Lightning Protection/Reverse Osmosis Water Filter Install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lightning protection system and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and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 reverse osmosis filter for drinking water are highlighted.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Palestine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Follow pilgrims to the place of Jesus' birth in Bethlehem, harvest olives and bob in the Dead Sea.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Music Voyager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Pueblo, Co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industrious city of Pueblo, Colorado promotes creative expressions to revitalize the community.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Cozy Wintertime Kitchen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Veal Stew with Onion and Squash and Cauliflower with Potatoes, Zucchini and Parsnips are served.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Comfort Food Classics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Meatloaf with Mushroom Gravy, Herb Roast Chicken and inexpensive skillets are featured.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Frontline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Retirement Gamble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One Night In March </w:t>
            </w:r>
          </w:p>
        </w:tc>
        <w:tc>
          <w:tcPr>
            <w:tcW w:w="12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POV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Neuland</w:t>
            </w:r>
            <w:proofErr w:type="spellEnd"/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Frontline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Retirement Gamble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One Night In March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Plus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17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Great Performances at the Met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Wagner's Ring Cycle - Wagner's Dream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An intimate look at the theatrical and musical challenges of staging opera's most monumental work. </w:t>
            </w:r>
          </w:p>
        </w:tc>
        <w:tc>
          <w:tcPr>
            <w:tcW w:w="178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Great Performances at the Met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Wagner's Ring Cycle - Das Rheingold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THURSDAY 20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Cycle of Health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SciTech Now</w:t>
            </w:r>
            <w:r w:rsidR="00FD1175"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This Old House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Lexington Project 2015/Mudroom, Ventilation, Kids Rooms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LED ribbon strip lights are used under the cabinet and the new mudroom storage system is built.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Ask This Old House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Lightning Protection/Reverse Osmosis Water Filter Install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lightning protection system and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and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 reverse osmosis filter for drinking water are highlighted.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Place to Call Home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Truth Will Out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Sarah unexpectedly quits and Jack demands an explanation when he learns that Sarah is her real name.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TBA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Tavis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Smiley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Curious George, Web Master/The Big Sleepy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George uses tarps, trees and his web spinning skills to protect a newly painted statue in the park.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Teeny Weeny Adventure/I See Seeds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Cat takes Nick and Sally to meet a variety of single-celled creatures, the smallest anywhere!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Curiosity Quest Goes Green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Plastic Bottle Cap Recycling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Joel explores a new environmental wave of recycling water bottle caps and tours several facilities.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cadets try to calculate the spot from where they might observe the next supernova from space.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Martha Bakes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Spiked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traditional Fruitcake, an easy Plum-and-Port Crostata, Rum Raisin Pie and Tiramisu are created.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Quick and Easy Rib Dinner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Grilled Glazed Baby Back Ribs and perfect Grilled Corn with Basil and Lemon Butter are prepared.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Don't Tom Thumb Your Nose at Me! Part 2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Vivian faces one challenge after another in the prep kitchen before the SFA luncheon.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with Franklin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Poultry &amp; Sauce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Aaron visits a Texas BBQ joint where they cook their chicken in a unique way and makes sauce.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Hometime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Creekside Home Mud Room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Learn about combining activities in a well-traveled part of the house.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Italy's Riviera: Cinque Terre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five tiny port towns of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Vernazza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,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Corniglia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,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Manarola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,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Riomaggiore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and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Monterosso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are visited.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In The Americas with David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Yetman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Pride of Guatemala: Tikal of the Mayas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Visit new excavations within the Tikal temples and join a festival at the home of Maya descendants.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Martha Bakes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Spiked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traditional Fruitcake, an easy Plum-and-Port Crostata, Rum Raisin Pie and Tiramisu are created.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Quick and Easy Rib Dinner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Grilled Glazed Baby Back Ribs and perfect Grilled Corn with Basil and Lemon Butter are prepared.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Women In Chemistry: Life Lessons from the Laboratory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 Mystery of Matter: Search for the Elements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Out of Thin Air (1754-1806)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 Mystery of Matter: Search for the Elements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Unruly Elements (1859-1902)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 Mystery of Matter: Search for the Elements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Into The Atom (1910-1960)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 Mystery of Matter: Search for the Elements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Out of Thin Air (1754-1806)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Plus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Globe Trekker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West Texas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Austin, El Paso, the Alamo in San Antonio and stunning Palo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Duro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Canyon are explored.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Czech Republic Off The Beaten Path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Take in a whirlwind of Art Nouveau, local pub music, cheese-tasting, river-rafting &amp; peat-bathing.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In The Americas with David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Yetman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Panama's Wild West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Azuero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Peninsula in Panama is home to very different traditions, landscapes and people.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Changing Seas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Sunken Stories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In the Florida Keys, divers from around the country are learning how to map sunken shipwrecks.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SciTech Now</w:t>
            </w:r>
            <w:r w:rsidR="00FD1175"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11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FRIDAY 21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Ivory Tower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McLaughlin Group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Insight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Washington Week with Gwen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Ifill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Practicing Peace with Burt Wolf </w:t>
            </w:r>
            <w:r w:rsidRPr="001F68DE">
              <w:rPr>
                <w:rFonts w:ascii="Myriad Pro Cond" w:hAnsi="Myriad Pro Cond"/>
                <w:i/>
                <w:iCs/>
              </w:rPr>
              <w:t xml:space="preserve">Burt Wolf looks at some of the Nobel Peace Prize winners and talks to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Prem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Rawat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. 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Tavis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Smiley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Curious George, Sea Monkey/Old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McGeorgie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 Had </w:t>
            </w:r>
            <w:proofErr w:type="gram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 Farm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>Hands-on gardeners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reveal distinctive personalities and garden visions on a Master Gardener tour.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Reindeer Games/Along Came A Spider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Mirrors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Joel travels to North Carolina to experience the fascinating process of mirror making.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Robyn pursues the cold trail of the legendary racer Swift Starlight, who mysteriously disappeared.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 Perfect Weeknight Meal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Carrot and Apple Salad and Salmon Fillets with Prosecco and Savory Potatoes are prepared.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Short Order Breakfast Classics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Bridget Lancaster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make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Quicker Cinnamon Buns. The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secrets to "impossible" Ham-and-Cheese is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shared.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Joanne Weir Gets Fresh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Spice It Up</w:t>
            </w:r>
            <w:r w:rsidRPr="001F68DE">
              <w:rPr>
                <w:rFonts w:ascii="Myriad Pro Cond" w:hAnsi="Myriad Pro Cond"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Garam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Masala and Adobo rubbed Chicken Skewers and Roasted Carrots with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Quatre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Epices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are served.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with Franklin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Direct Heat &amp; Mesquite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Aaron gets a lesson in cooking "cowboy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style,"combining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traditional BBQ skills with the grill.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This Old House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Lexington Project 2015/Mudroom, Ventilation, Kids Rooms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LED ribbon strip lights are used under the cabinet and the new mudroom storage system is built.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Italy's Veneto: Verona, Padua, and Ravenna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In the shadow of Venice, the three great cities of Padua, Verona and Ravenna are explored.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Joseph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Rosendo's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Travelscope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Taiwan Lantern Festival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Joseph discovers more about Taiwan by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criss-crossing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the island during the Taiwan Lantern Festival.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 Perfect Weeknight Meal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Carrot and Apple Salad and Salmon Fillets with Prosecco and Savory Potatoes are prepared.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Short Order Breakfast Classics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Bridget Lancaster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make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Quicker Cinnamon Buns. The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secrets to "impossible" Ham-and-Cheese is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shared.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Navy Heroes of Normandy </w:t>
            </w:r>
            <w:r w:rsidRPr="001F68DE">
              <w:rPr>
                <w:rFonts w:ascii="Myriad Pro Cond" w:hAnsi="Myriad Pro Cond"/>
                <w:i/>
                <w:iCs/>
              </w:rPr>
              <w:t xml:space="preserve">Veterans set out to ensure the Navy's role in the Allied invasion of Europe in 1944 is remembered. </w:t>
            </w:r>
          </w:p>
        </w:tc>
        <w:tc>
          <w:tcPr>
            <w:tcW w:w="17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Navy SEALs - Their Untold Story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Navy Heroes of Normandy </w:t>
            </w:r>
            <w:r w:rsidRPr="001F68DE">
              <w:rPr>
                <w:rFonts w:ascii="Myriad Pro Cond" w:hAnsi="Myriad Pro Cond"/>
                <w:i/>
                <w:iCs/>
              </w:rPr>
              <w:t xml:space="preserve">Veterans set out to ensure the Navy's role in the Allied invasion of Europe in 1944 is remembered.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Navy SEALs - Their Untold Story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Plus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12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Masterpiece Mystery!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Sherlock, Series II - A Scandal In Belgravia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great detective begins a duel of wits with an antagonist as brilliant as himself, Irene Adler.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Vicious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Freddie and Stuart expect a long-awaited guest at their awkward and eventful anniversary party.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Secrets of Scotland Yard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look London's police force sheds light on what it takes to become a modern-day Sherlock Holmes. </w:t>
            </w:r>
          </w:p>
        </w:tc>
        <w:tc>
          <w:tcPr>
            <w:tcW w:w="11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SATURDAY 22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am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Noon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12:30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2:00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2:30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3:00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3:30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4:00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4:30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5:00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5:30 pm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MotorWeek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Ciao Italia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Cooking with Herbs/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Cucinando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 Con Le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Herbe</w:t>
            </w:r>
            <w:proofErr w:type="spellEnd"/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Halibut in Lemon Sauce, Baked Fennel in White Sauce with Cheese and Green Focaccia are prepared.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Quick Light and Easy Meal Ideas</w:t>
            </w:r>
            <w:r w:rsidRPr="001F68DE">
              <w:rPr>
                <w:rFonts w:ascii="Myriad Pro Cond" w:hAnsi="Myriad Pro Cond"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Caprese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Salad with Celery and Walnuts, Stuffed Artichoke with Tuna and Scallop Salad are prepared.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Almond Cake and British Scones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Best Almond Cake, British-Style Currant Scones and a tasting of orange juice are featured.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Steven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Raichlen's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Project Smoke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Hog Wild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>Smoke-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tisserie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Pork Loin Roast and Pulled Pork Shoulder with West Virginia Barbecue Sauce are made.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Cooking with Nick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Stellino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Grandma's Secrets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Grandma's Polenta, Grandma's Beef Stew and Strawberries in Balsamic Vinegar are prepared.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Best of the Joy of Painting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Seaside Harmony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Take a leisurely stroll along the beach and experience the bursting of glorious clouds.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Paint This with Jerry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Yarnell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Mountain High, Part 4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Jerry adds the final details on the cabin and paints in the fence and other miscellaneous details.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Sewing with Nancy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Nancy's Favorite Handbag Sewing Techniques, Part 2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Learn Nancy's secrets for making a designer handbag with panache.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Quilt in a Day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Introduction and 1941 Nine-Patch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patriotic Victory Quilt showcases 20 traditional blocks that tell the story of the 1940's.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Victory Garden's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EdibleFEAST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Omaha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Learn gardening tips from an urban farmer who's turned his home into an oasis of fresh produce.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Weekend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- The Week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Antiques Roadshow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Cincinnati, Hour One</w:t>
            </w:r>
            <w:r w:rsidRPr="001F68DE">
              <w:rPr>
                <w:rFonts w:ascii="Myriad Pro Cond" w:hAnsi="Myriad Pro Cond"/>
              </w:rPr>
              <w:t xml:space="preserve">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Highlights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include a baseball bat used by Mickey Mantle and works by artist Edward Henry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Potthast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 Lawrence Welk Show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Tribute to Fred Astaire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Keeping Up Appearances - The Memoirs of Hyacinth Bucket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Richard's New Hobby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Hyacinth gives Richard a video camera and tells him to "be artistic," because he needs a hobby.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As Time Goes By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Jean decides pay Lionel a surprise visit, but finds him with one Denise on his arm.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Doc Martin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Practice Around The Corner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Mrs.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Tishell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returns to the village. Martin has to work out what is wrong with beachcomber Lorna.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Doc Martin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Hazardous Exposure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Martin's mother returns to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Portwenn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with some interesting news. Bert has a question for Jennifer. 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Austin City Limits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Nick Cave &amp; The Bad Seeds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Australian group Nick Cave and The Bad Seeds performs rock songs from their 30-year career.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Music Gone Public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Roy Rogers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slide-guitar legend delivers bluesy, roadhouse music and sophisticated folk.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Taste The Islands with Chef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Irie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 Little of This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Plantain Chips and Dip, Pan Grilled Jerk Pork Medallions and Sweet Mango Chutney are prepared.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Joanne Weir's Cooking Confidence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Guilty Pleasures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Oven Fried Potato Chips with Marjoram Salt and Bruschetta Burger with Caramelized Onions are made.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Mexico -- One Plate at a Time with Rick Bayless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Cooking on the Sea of Cortez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Rick kayaks on the Sea of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Cortez,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grills Fish and makes a stunning Papaya Salsa on the beach.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Taste The Islands with Chef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Irie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An Early Lunch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Jerk Turkey Pumpkin Frittata, Herb-Crusted Salmon with Green Papaya and Mango Slaw are served.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Pati's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Mexican Table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Adventures In San Miguel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Fish with Plums,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Pasilla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and Tequila and Orange Blossom Rice with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Pepitas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are prepared.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Martha Bakes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Old Fashioned Fruit Desserts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Martha creates Peach Cobbler, Blueberry Crisp, Blackberry Buckle and Pear Brown Betty.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Stellino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Cooking with Friends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Elise Wiggins, Peach Salad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Seedless Grape, Spinach, Feta Cheese and Toasted Pine Nut Salad and Palisade Peach Salad are made.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Summertime Desserts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Julia Collin Davison makes Summer Berry Trifle and Bridget Lancaster creates Fresh Peach Pie.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Joanne Weir's Cooking Confidence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Spiced Up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Plum and Ginger Chutney with Italian Cheeses and Roasted Chicken Thighs with Indian Rub are served.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Pati's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Mexican Table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Pinata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 Party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Delicious recipes include Watermelon, Tomatillo and Mozzarella Skewers with Mint-Agave Syrup.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Ciao Italia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Fresh Fruit, So Good/La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Frutta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 Fresca,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Buonissima</w:t>
            </w:r>
            <w:proofErr w:type="spellEnd"/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Yogurt with drippy, glazy Apricots and Pears swimming in an exquisite Marsala sauce are showcased.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Essential Pepin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Fine Finishes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Cheesecake With Apricot-Blueberry Sauce and Flan A La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Vanille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With Caramel-Cognac Sauce are served.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Easy Summer Supper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best Grilled Lemon Chicken with Rosemary and Beets with Lemon and Almonds are made.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McLaughlin Group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- The Week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Focus On Europe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Global 3000 </w:t>
            </w:r>
          </w:p>
        </w:tc>
        <w:tc>
          <w:tcPr>
            <w:tcW w:w="219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National Gallery 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By The River of Babylon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National Gallery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Plus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 Mystery of Matter: Search for the Elements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Out of Thin Air (1754-1806)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discovery of oxygen by Joseph Priestley and Antoine Lavoisier sparks a search for new elements.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 Mystery of Matter: Search for the Elements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Unruly Elements (1859-1902)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Marie Curie's groundbreaking discovery of radioactivity reveals that elements can change identities.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 Mystery of Matter: Search for the Elements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Into The Atom (1910-1960)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Harry Moseley uses newly discovered X-rays to put the Periodic Table in a whole new light.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Place to Call Home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Truth Will Out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Sarah unexpectedly quits and Jack demands an explanation when he learns that Sarah is her real name.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TBA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EastEnders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EastEnders 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SUNDAY 23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am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Noon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12:30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2:00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2:30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3:00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3:30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4:00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4:30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5:00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5:30 pm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To The Contrary with Bonnie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Erbe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Ancient Roads from Christ to Constantine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Pagans and the Cult of Martyrs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Jonathan Phillips treks to North Africa to tell the story of Perpetua, a young Christian martyr.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Constitution USA with Peter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Sagal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Built to Last?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Peter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Sagal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visits Iceland and explores why the US Constitution has lasted more than 225 years.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Variety Studio: Actors On Actors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Jennifer Aniston, Emily Blunt, Ralph Fiennes, Christoph Waltz and other actors discuss their work.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EastEnders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EastEnders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Out of Ireland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European Travel Skills, Part II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Practical advice on how to have a fun, affordable and culturally broadening trip to Europe is given.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Weekend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Insight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Tracks Ahead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Tweetsie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 Railroad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Golden Eagle is showcased as it meanders its way through the breathtaking Russian landscape.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Cycle of Health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Forsyte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Saga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Episode 12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Irene, who has told her son Jon all about Soames, wants to thwart Jon and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Fleur's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love affair.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Previews - Best of the Fall 2015 </w:t>
            </w:r>
            <w:r w:rsidRPr="001F68DE">
              <w:rPr>
                <w:rFonts w:ascii="Myriad Pro Cond" w:hAnsi="Myriad Pro Cond"/>
                <w:i/>
                <w:iCs/>
              </w:rPr>
              <w:t xml:space="preserve">"Walt Disney: American Experience, the PBS Arts Fall Festival and more new programs are showcased.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TBA</w:t>
            </w:r>
          </w:p>
        </w:tc>
        <w:tc>
          <w:tcPr>
            <w:tcW w:w="11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Masterpiece Mystery!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Sherlock, Series II - The Hounds of Baskerville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Sherlock seeks the truth about the monstrous creature that apparently killed his client's father.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Vicious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Sister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Violet panics when her wealthy sister Lillian, whom she hasn't seen in years, announces a visit.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Film School Shorts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It's in the Blood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woman travels to Ireland determined to meet the father who left her before she was born.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Theater Talk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Hope, The Man Who Invented Modern Comedy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Talk show great Dick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Cavett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and critic Richard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Zoglin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of Time Magazine discuss comedian Bob Hope.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Previews - Best of the Fall 2015 </w:t>
            </w:r>
            <w:r w:rsidRPr="001F68DE">
              <w:rPr>
                <w:rFonts w:ascii="Myriad Pro Cond" w:hAnsi="Myriad Pro Cond"/>
                <w:i/>
                <w:iCs/>
              </w:rPr>
              <w:t xml:space="preserve">"Walt Disney: American Experience, the PBS Arts Fall Festival and more new programs are showcased.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Cycle of Health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with Franklin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Competition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Aaron travels to a BBQ cook-off competition in Kansas and goes way outside his comfort zone.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Pati's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Mexican Table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Mexamericana</w:t>
            </w:r>
            <w:proofErr w:type="spellEnd"/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Mexican Crab Cakes with Jalapeno Aioli and Foolproof Pizza Dough are prepared.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Essential Pepin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Cattle Call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Grilled Steak with Lemon-Thyme Butter, Spicy Rib Roast and Veal Chops with Caper Sauce are served.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Martha Bakes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Southern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An irresistible banana cream pie, a coconut cake, a spoon bread and pecan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tassies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are served.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Summertime Desserts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Julia Collin Davison makes Summer Berry Trifle and Bridget Lancaster creates Fresh Peach Pie.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Apples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Vivian visits an heirloom apple tree collector, Creighton Leigh, in North Carolina's Piedmont.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with Franklin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Competition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Aaron travels to a BBQ cook-off competition in Kansas and goes way outside his comfort zone.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Ask This Old House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Exterior Lighting Install/Main Water Shutoff Replacement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Electrician Scott Caron installs some landscape lighting and a water main shutoff is replaced.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Paris Side-Trips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Versailles, Europe's palace of palaces, Chartres cathedral and exquisite Vaux le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Vicomte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are visited.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Music Voyager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Atlanta, Ga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Five Points neighborhood and the Elevate Festival in the heart of downtown Atlanta are visited.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Martha Bakes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Southern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An irresistible banana cream pie, a coconut cake, a spoon bread and pecan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tassies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are served.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Summertime Desserts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Julia Collin Davison makes Summer Berry Trifle and Bridget Lancaster creates Fresh Peach Pie.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NHK World Special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Hatred and Forgiveness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China's Challenges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How Modern Is China?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Ivory Tower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Insight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 March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African Americans: Many Rivers to Cross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Into The Fire (1861-1896)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Black/White &amp; Brown: Brown Versus The Board of Education of Topeka </w:t>
            </w:r>
            <w:r w:rsidRPr="001F68DE">
              <w:rPr>
                <w:rFonts w:ascii="Myriad Pro Cond" w:hAnsi="Myriad Pro Cond"/>
                <w:i/>
                <w:iCs/>
              </w:rPr>
              <w:t xml:space="preserve">Presents the stories of the individuals, events and circumstances surrounding the momentous ruling.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Nature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Owl Power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Plus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 Lawrence Welk Show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Tribute to Fred Astaire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Ultimate Restorations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Schooner Coronet: Racing Into History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US yacht the Coronet regains its original grace, complete with a custom Steinway piano.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China's Challenges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How Strong Is China?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Even as its economic power continues to grow, China's power still faces high hurdles.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Pacific Heartbeat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Na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Mele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: Jerry Santos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Legendary musician Jerry Santos shares music and thoughts about his home in Hawai'i. </w:t>
            </w:r>
          </w:p>
        </w:tc>
        <w:tc>
          <w:tcPr>
            <w:tcW w:w="11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MONDAY 24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Antiques Roadshow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Cincinnati, Hour Three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trophy from the 1908 Belmont Stakes and an early 20th-century toy horse and buggy are appraised.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Antiques Roadshow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Myrtle Beach, Hour One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Appraiser Debra Force discovers a wonderful Joseph Henry Sharp oil painting in South Carolina. </w:t>
            </w:r>
          </w:p>
        </w:tc>
        <w:tc>
          <w:tcPr>
            <w:tcW w:w="7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POV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Point and Shoot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Matt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VanDyke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films his transformation from a shy man to a rebel fighting in the Libyan revolution. </w:t>
            </w:r>
          </w:p>
        </w:tc>
        <w:tc>
          <w:tcPr>
            <w:tcW w:w="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Curious George Beats The Band/Hats and a Hole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symphony maestro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announces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that George is the winner of the conductor-for-a-day contest!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Surprise Surprise/A Howling Good Time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Nick and Sally can't learn to do a somersault, but Luis the Armadillo is the king of the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roly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polys!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Goat Farming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Join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host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Joel Greene as he learns all about goat farming and how goat cheese is made.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Space Racers must attach a special shield to a communications satellite during a solar storm.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Grandma's Favorites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quick Skillet Gratin of Mushrooms and Chicken and Celery Potatoes and Tomatoes are prepared.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Dressing Up Meat and Potatoes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Julia Collin Davison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creates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Holiday Strip Roast. Olive oil Potato Gratin is prepared.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Joanne Weir Gets Fresh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Roots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Root Vegetable Chips with Roasted Carrot Hummus and Roasted Root Vegetable Soup are served.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with Franklin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Pickin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' Beef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Aaron tours Texas to cook some beef ribs and visit a butchering class in College Station, Texas.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This Old House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Lexington Project 2015/Finishing Details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Insulated steel garage doors and the simple cabinets in the upstairs laundry room are showcased.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Amsterdam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Europe's best-preserved 17th-century city, Amsterdam is quaint and jarring, traditional and modern.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Joseph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Rosendo's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Travelscope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La Joie De Vivre In Quebec City, Canada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Joseph enjoys the nightlife, samples the cuisine and savors the natural beauty of Quebec City.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Grandma's Favorites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quick Skillet Gratin of Mushrooms and Chicken and Celery Potatoes and Tomatoes are prepared.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Dressing Up Meat and Potatoes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Julia Collin Davison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creates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Holiday Strip Roast. Olive oil Potato Gratin is prepared.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Local USA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Death and Dying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Film School Shorts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Lives In Limbo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2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POV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I'm Carolyn Parker: The Good, the Mad, and the Beautiful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Jonathan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Demme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documents a fearless matriarch's crusade to rebuild her community in New Orleans. </w:t>
            </w:r>
          </w:p>
        </w:tc>
        <w:tc>
          <w:tcPr>
            <w:tcW w:w="12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POV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Getting Back to Abnormal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POV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I'm Carolyn Parker: The Good, the Mad, and the Beautiful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Jonathan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Demme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documents a fearless matriarch's crusade to rebuild her community in New Orleans. </w:t>
            </w:r>
          </w:p>
        </w:tc>
      </w:tr>
      <w:tr w:rsidR="00B30F06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Plus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258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National Gallery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Journey to the heart of a London institution, a museum housing masterpieces of Western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art .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</w:t>
            </w:r>
          </w:p>
        </w:tc>
        <w:tc>
          <w:tcPr>
            <w:tcW w:w="11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TUESDAY 25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Few Good Pie Places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tour of fruity and creamy pie shops from Maine to Alaska features many crusty and flaky cooks.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Few Great Bakeries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Small bakeries from Massachusetts to California along with delicious icing and treats are explored.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Frontline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Trouble with Chicken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FRONTLINE investigates the spread of dangerous pathogens in our meat, particularly poultry. 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Tavis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Smiley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Monkey Goes Batty/Curious George and the Balloon Hound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George must quietly get to the refrigerator in the dark and not wake up the Man in the Yellow Hat.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Secret Super Digger/Pucker Up and Blow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Sally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tries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to grow a flower for her mom, but it won't grow.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Diggery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the earthworm lends a hand.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 Day on the Farm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On this adventure to learn what it's like to be a farmer, Joel meets a hungry pig and a dairy cow.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Cadets Eagle, Robyn and Hawk zoom off into space and are left stranded by powerful solar flares.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Martha Bakes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Citrus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light and airy Orange Chiffon Cake and Lime Squares with Pistachio Graham-Cracker Crust are made.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Grilled and Glazed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Grilled Glazed Pork Tenderloin Roast and Grilled Glazed Boneless Skinless Chicken Breasts are made.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The Fish Episode,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Y'all</w:t>
            </w:r>
            <w:proofErr w:type="spellEnd"/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Vivian presents a few of the many ways fish makes its appearance in southern cooking.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with Franklin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Leftovers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Aaron sends a leftover brisket to some chefs around Austin to see how they are inspired by brisket.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Hometime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Creekside Home Organizing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Ways to deal effectively with the accumulation of stuff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are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explored.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Netherlands Beyond Amsterdam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Charming Dutch sights are visited from Haarlem to Rotterdam and from Delft to the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Zuiderzee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In The Americas with David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Yetman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Working Coast of British Columbia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View the wild beauty of the Georgia Straits and inlets, with towering peaks and glaciers.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Martha Bakes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Citrus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light and airy Orange Chiffon Cake and Lime Squares with Pistachio Graham-Cracker Crust are made.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Grilled and Glazed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Grilled Glazed Pork Tenderloin Roast and Grilled Glazed Boneless Skinless Chicken Breasts are made.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 March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My Louisiana Love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relationship between the oil industry and Native Americans in the Mississippi Delta is explored. </w:t>
            </w:r>
          </w:p>
        </w:tc>
        <w:tc>
          <w:tcPr>
            <w:tcW w:w="12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Come Hell or High Water: The Battle for Turkey Creek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Serving America: Memories of Peace Corps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Come Hell or High Water: The Battle for Turkey Creek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Plus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Music Gone Public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Roy Rogers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slide-guitar legend delivers bluesy, roadhouse music and sophisticated folk.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Front and Center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For King &amp; Country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2015 two-time Grammy Award-winning pop-rock duo takes the stage at the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McKittrick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Hotel.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Austin City Limits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Nick Cave &amp; The Bad Seeds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Australian group Nick Cave and The Bad Seeds performs rock songs from their 30-year career. </w:t>
            </w:r>
          </w:p>
        </w:tc>
        <w:tc>
          <w:tcPr>
            <w:tcW w:w="11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WEDNESDAY 26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Nature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Siberian Tiger Quest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Chris Morgan attempts to find a Siberian tiger living wild in Russia's far eastern forests.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Nova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Vaccines - Calling The Shots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Across the world, children are dying from preventable conditions because parents are avoiding shots.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Nazi Mega Weapons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V2 Rocket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story of how German rocket scientist Werner von Braun heralded the birth of ballistic missiles. 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Tavis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Smiley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Georges Curious Dragon Dance/Bowling for Bobolinks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George and Marco accidentally ruin the nose on a dragon costume before the Chinese New Year parade.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Sniff and Seek/Aye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Aye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!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Sally is not sure what her favorite smell is so she plays sniff and seek with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Whiffy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the skunk!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Ice Sculpting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Join Joel Greene on this chilling episode of Curiosity Quest as he learns the art of ice sculpting.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Eagle and Starling are picked to compete in a race to the Moon and back during a solar eclipse.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Heartwarming Comfort Foods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Pasta and Bean Soup, Decadent Ham in Marsala Sauce and Hamburger with Homemade Ketchup are made.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Black and White Desserts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Julia Collin Davison shares the secrets to Chocolate Angel Pie. Black and White cookies are made.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Joanne Weir Gets Fresh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Fall Fruit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Recipes include Fall Fruit Salad and Chicken Breasts stuffed with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Montasio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and Dried Figs.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with Franklin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Brisket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Legends of Texas BBQ discuss the brisket and provide a step-by-step brisket cooking experiment.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Ask This Old House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Exterior Lighting Install/Main Water Shutoff Replacement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Electrician Scott Caron installs some landscape lighting and a water main shutoff is replaced.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Prague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Prague's massive castle, statue-lined bridge, evocative Jewish Quarter and more are visited.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Music Voyager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Macon/Athens, Ga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culture, arts and people of the heartland of Georgia, from Macon to Athens, are showcased.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Heartwarming Comfort Foods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Pasta and Bean Soup, Decadent Ham in Marsala Sauce and Hamburger with Homemade Ketchup are made.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Black and White Desserts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Julia Collin Davison shares the secrets to Chocolate Angel Pie. Black and White cookies are made.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Frontline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Trouble with Chicken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Forensics: Beyond The CSI Effect </w:t>
            </w:r>
          </w:p>
        </w:tc>
        <w:tc>
          <w:tcPr>
            <w:tcW w:w="12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POV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Point and Shoot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Frontline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Trouble with Chicken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Forensics: Beyond The CSI Effect </w:t>
            </w:r>
          </w:p>
        </w:tc>
      </w:tr>
      <w:tr w:rsidR="00B30F06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Plus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330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Great Performances at the Met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Wagner's Ring Cycle - Die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Walkure</w:t>
            </w:r>
            <w:proofErr w:type="spellEnd"/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THURSDAY 27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 w:rsidP="001F68DE">
            <w:r w:rsidRPr="001F68DE">
              <w:t xml:space="preserve">BBC World News America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Cycle of Health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SciTech Now</w:t>
            </w:r>
            <w:r w:rsidR="00FD1175"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This Old House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Lexington Project 2015/Finishing Details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Insulated steel garage doors and the simple cabinets in the upstairs laundry room are showcased.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Ask This Old House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Exterior Lighting Install/Main Water Shutoff Replacement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Electrician Scott Caron installs some landscape lighting and a water main shutoff is replaced.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Place to Call Home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Mona Lisa Smile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horrors of the war cast a long shadow over Inverness as Jack heads about the town with Sarah.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TBA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Tavis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Smiley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Ice Station Monkey/The Perfect Carrot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George tries to find Chinstrap penguins in the Antarctic and must stay in a cave during a blizzard.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Blue Feet Are Neat/A Little Reef Magic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Nick and Sally are trying out their new blue rubber boots but they keep getting stuck in the mud!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Banjo Making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Joel Greene learns how banjos are made and discovers what gives the banjos that unique sound.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When a fellow cadet named Crow is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missing,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Eagle, Robyn and Hawk are tasked with finding him.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Martha Bakes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Northeast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Cranberry Tart with Currant Jelly and Cognac and Mini Chocolate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Whoopie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Pies are prepared.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Grilling Goes International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Turkish favorite, Grilled Lamb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Kofte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, and Tunisian-Style Grilled Vegetables are served.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Obviously, </w:t>
            </w:r>
            <w:proofErr w:type="gram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It's</w:t>
            </w:r>
            <w:proofErr w:type="gram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 Pecans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Vivian is feeling the stress of running the restaurant after preparing for her Thanksgiving feast.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with Franklin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Sausage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Aaron makes sausage from scratch and visits some folks who are interested in artisan sausage-making.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Hometime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Creekside Home Kitchen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Find out what's new in kitchens as construction progresses.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Berlin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Berlin's trendy east side, people-friendly riverfront and its vibrant social scene are explored.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In The Americas with David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Yetman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Brazil: The Diamond Range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tour of the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Chapada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Diamantina highlights the region's sheer cliffs and steep mountainside.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Martha Bakes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Northeast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Cranberry Tart with Currant Jelly and Cognac and Mini Chocolate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Whoopie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Pies are prepared.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Grilling Goes International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Turkish favorite, Grilled Lamb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Kofte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, and Tunisian-Style Grilled Vegetables are served.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Nazi Mega Weapons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V1: Hitler's Vengeance Missile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Nova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Vaccines - Calling The Shots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Nazi Mega Weapons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V2 Rocket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Nazi Mega Weapons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V1: Hitler's Vengeance Missile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Nova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Vaccines - Calling The Shots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Plus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Globe Trekker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Globe Trekker Special: Art Trails of the French Riviera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extraordinary art trail of the French Riviera is explored, including Arles, Aix and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Vence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Athens and Side Trips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Visit the Parthenon, Agora, the Isle of Hydra and take the fast-paced pulse of the modern city.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In The Americas with David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Yetman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Argentina's Route 40: from the Steppes to the Lake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In Patagonia, all roads lead to San Carlos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Bariloche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, the crown jewel of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Ruta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40 (Route Forty).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Changing Seas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Creatures of the Deep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Little-known animals spend their entire lives in the cold, deep waters of the Gulf of Mexico.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SciTech Now</w:t>
            </w:r>
            <w:r w:rsidR="00FD1175"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11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FRIDAY 28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Ivory Tower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McLaughlin Group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Insight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Washington Week with Gwen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Ifill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7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Great Performances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Vienna Philharmonic Summer Night Concert 2015</w:t>
            </w:r>
            <w:r w:rsidRPr="001F68DE">
              <w:rPr>
                <w:rFonts w:ascii="Myriad Pro Cond" w:hAnsi="Myriad Pro Cond"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Zubin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Mehta conducts works by Grieg, Sibelius, Richard Strauss and Johann Strauss II. </w:t>
            </w:r>
          </w:p>
        </w:tc>
        <w:tc>
          <w:tcPr>
            <w:tcW w:w="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For The Birds/Curious George-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Asaurus</w:t>
            </w:r>
            <w:proofErr w:type="spellEnd"/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George tries to squirrel-proof the birdhouse when he finds Jumpy Squirrel is stealing bird seeds.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Be Cool/Elephant Walk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It's hot out! Sally and Nick visit friends in the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Dizzle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-dazzle Desert to learn how to keep cool.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Corn Chips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In this tasty episode, hot Joel Greene visits a factory to learn how corn chips are made.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Coach Pigeon prepares the cadets for the exciting annual race across Mars's rocky canyon.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More Family Favorites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Lidia prepares Peppers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Piedmontese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,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Mafalde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Michelangelo Style and a Filet Mignon Italian Style.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Fresh and Spicy Spins to Roast Pork and Tacos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Pork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Pernil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, California Fish Tacos, jarred Salsa and the secrets to buying Fish are featured.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Joanne Weir Gets Fresh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Corn - Get An Earful!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Corn and Crab Chowder, Crab Tacos with fresh Tortillas and Corn Salsa are prepared.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with Franklin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Whole Hog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Aaron demonstrates the process of building a cinder block pit and learns about pig breeds.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This Old House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Lexington Project 2015/Finishing Details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Insulated steel garage doors and the simple cabinets in the upstairs laundry room are showcased.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Dublin and Mystical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Sidetrips</w:t>
            </w:r>
            <w:proofErr w:type="spellEnd"/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Explore the town's foreboding castle, patriotic jail, Trinity College and the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Wicklow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Mountains.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Joseph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Rosendo's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Travelscope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Easter Island - Mysteries &amp; Myths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Joseph travels to the most remote inhabited place on earth during his Easter Island adventure.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More Family Favorites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Lidia prepares Peppers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Piedmontese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,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Mafalde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Michelangelo Style and a Filet Mignon Italian Style.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Fresh and Spicy Spins to Roast Pork and Tacos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Pork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Pernil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, California Fish Tacos, jarred Salsa and the secrets to buying Fish are featured.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Ripple of Hope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story of Robert F. Kennedy's visit to Indianapolis the night of Dr. Martin Luther King's murder. </w:t>
            </w:r>
          </w:p>
        </w:tc>
        <w:tc>
          <w:tcPr>
            <w:tcW w:w="17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Hubert H. Humphrey: The Art of the Possible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fresh look at the great body of work of this remarkable American and former Vice President.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Ripple of Hope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story of Robert F. Kennedy's visit to Indianapolis the night of Dr. Martin Luther King's murder.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Hubert H. Humphrey: The Art of the Possible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fresh look at the great body of work of this remarkable American and former Vice President.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Plus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12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Masterpiece Mystery!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Sherlock, Series II - The Hounds of Baskerville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Sherlock seeks the truth about the monstrous creature that apparently killed his client's father.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Vicious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Sister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Violet panics when her wealthy sister Lillian, whom she hasn't seen in years, announces a visit.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Previews - Best of the Fall 2015 </w:t>
            </w:r>
            <w:r w:rsidRPr="001F68DE">
              <w:rPr>
                <w:rFonts w:ascii="Myriad Pro Cond" w:hAnsi="Myriad Pro Cond"/>
                <w:i/>
                <w:iCs/>
              </w:rPr>
              <w:t xml:space="preserve">"Walt Disney: American Experience, the PBS Arts Fall Festival and more new programs are showcased. </w:t>
            </w:r>
          </w:p>
        </w:tc>
        <w:tc>
          <w:tcPr>
            <w:tcW w:w="155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SATURDAY 29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am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Noon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12:30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2:00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2:30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3:00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3:30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4:00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4:30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5:00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5:30 pm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MotorWeek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Ciao Italia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Chicken/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Pollo</w:t>
            </w:r>
            <w:proofErr w:type="spellEnd"/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Classic Chicken with Wine and Grapes and a wintry-perfect Chicken and Fontina Casserole are served.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Trio of Heartwarming Pasta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Spaghettini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with Olive oil and Rosemary and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Tagliatelle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with Meatballs and Eggplant are served.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Pork Tenderloin Dinner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perfect Broiled Pork Tenderloin and Rice and Lentils with Crispy Onions are prepared.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Steven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Raichlen's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Project Smoke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Thanksgiving Comes Early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Recipes include Whiskey-Smoked Turkey with Cranberry Salsa and Smoked Creamed Corn.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Cooking with Nick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Stellino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 Taste of Italy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Recipes include Scallops Mari e Monti and Chicken Milanese with Braised Artichoke.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Best of the Joy of Painting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Mountain Serenity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Experience peace and majesty overlooking a quiet wilderness lake.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Paint This with Jerry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Yarnell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Greeting/Christmas Card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Jerry creates a beautiful small greeting/Christmas card on 90 lb. watercolor paper.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Sewing with Nancy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Quick Stitch to Wear Again, Part 1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Nancy highlights a simple, yet unconventional, approach to clothing repairs.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Quilt in a Day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Mr. Roosevelt's Necktie and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Fala</w:t>
            </w:r>
            <w:proofErr w:type="spellEnd"/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quilt block is made in honor of President Roosevelt and an applique block for his beloved dog.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Victory Garden's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EdibleFEAST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New Orleans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First-generation farmers Brian and Dawn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Gotreaux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teach their family life lessons on their farm.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Weekend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- The Week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Antiques Roadshow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Cincinnati, Hour Three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trophy from the 1908 Belmont Stakes and an early 20th-century toy horse and buggy are appraised.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 Lawrence Welk Show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Hawaii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Dreamy songs and the haunting music of Hawaii are showcased. Charlotte Harris is the guest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Keeping Up Appearances - The Memoirs of Hyacinth Bucket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Art Exhibition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Hyacinth and Richard attend a showing at an art gallery, but her father sneaks into the exhibit.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As Time Goes By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Alistair, Lionel's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agent,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is keen on Jean. She responds to his attentions to get back at Lionel.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Doc Martin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Listen with Mother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Martin reluctantly agrees to help Louisa hand out awards at her school's sports day.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Doc Martin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Departure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Louisa has shocking news for Martin and Bert and Jennifer's party goes off with a bang. 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Austin City Limits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The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Avett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 Brothers/Nickel Creek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Avett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Brothers showcase tunes from "Magpie and the Dandelion" and Nickel Creek performs.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Music Gone Public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Joe Craven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festival headliner defies musical boundaries as a mandolinist, violinist and percussionist.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Music Voyager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Dancehall Marathon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Experience the hard-edge sounds of dancehall at festivals and in studios with Chino and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Beenie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Man.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Majesty of Madrid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tour of the lavish Royal Palace, art-packed museums and mesmerizing flamenco dancers.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Art Wolfe's Travels to the Edge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Australia: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Arnhemland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 and the Kimberley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Discover images of ancient rock art, canyons carved by wind and water and an aboriginal dance.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Burt Wolf: Travels and Traditions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Taipei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Visit the city's night market and the traditional shops. Get a riverside seat for dragon boat races.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The Best of West Ireland: Dingle, Galway, and the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Aran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 Islands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Explore the rugged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Aran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Islands, a castle at a medieval folk banquet and the Dingle Peninsula.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Music Voyager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Capital of Salsa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Cali is the salsa capital of the world and the urban center of Columbia's Afro-Pacific culture.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Travelscope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Colors of Malaysia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Experience this multi-cultural and multi-religious country during the "Colors of Malaysia Festival."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Rhythm Abroad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Alberta, Canada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Brittany explores the heritage of the Blackfoot First Nations people in Southern Alberta, Canada.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Smart Travels - Pacific Rim With Rudy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Maxa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Madrid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Grand plazas, sparkling fountains, the Prado Museum, El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Palicio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Real &amp; the pulsating nightlife.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Grannies On Safari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Exotic Zanzibar, Tanzania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Grannies travel to this exotic island known for its spice trade and historic Arab architecture.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Rudy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Maxa's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World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Buenos Aires, Argentina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classic urban architecture, the tango and the energy of the diverse population are highlighted.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Rhythm Abroad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Tahiti, French Polynesia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Brittany visits a community fundraiser and swims with stingrays in Tahiti's crystal blue waters.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Grilled and Glazed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Grilled Glazed Pork Tenderloin Roast and Grilled Glazed Boneless Skinless Chicken Breasts are made.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McLaughlin Group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- The Week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Focus On Europe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Global 3000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Pioneers of Television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Standup to Sitcom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Pioneers of Television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Doctors and Nurses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7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Come Hell or High Water: The Battle for Turkey Creek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Serving America: Memories of Peace Corps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Pioneers of Television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Standup to Sitcom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Plus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Nazi Mega Weapons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V2 Rocket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story of how German rocket scientist Werner von Braun heralded the birth of ballistic missiles.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Nova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Zeppelin Terror Attack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look at how Germany's war zeppelins, the biggest flying machines ever made, were built and flown.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Nature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Siberian Tiger Quest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Chris Morgan attempts to find a Siberian tiger living wild in Russia's far eastern forests.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Place to Call Home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Mona Lisa Smile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horrors of the war cast a long shadow over Inverness as Jack heads about the town with Sarah.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TBA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EastEnders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EastEnders 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SUNDAY 30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am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Noon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12:30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2:00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2:30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3:00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3:30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4:00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4:30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5:00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5:30 pm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To The Contrary with Bonnie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Erbe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Ancient Roads from Christ to Constantine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Constantine</w:t>
            </w:r>
            <w:proofErr w:type="spellEnd"/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Jonathan Phillips sheds light on how Rome exerted its fullest effort to eradicate Christianity.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Few Good Pie Places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tour of fruity and creamy pie shops from Maine to Alaska features many crusty and flaky cooks.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Few Great Bakeries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Small bakeries from Massachusetts to California along with delicious icing and treats are explored.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EastEnders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EastEnders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Out of Ireland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European Travel Skills, Part III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Practical advice for having a fun, affordable and culturally broadening trip to Europe is shared.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Weekend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Insight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Tracks Ahead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Iowa Interstate Railroad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National Railway Historical Society ride, explore and enjoy the Iowa Interstate Railroad.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Cycle of Health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Forsyte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Saga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Episode 13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Though Fleur and Jon are in love, Fleur decides to marry Michael Mont. She shuns her father.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Secrets of Her Majesty's Secret Service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close look at the legendary British Secret Service lifts the veil on the shadowy world of spying. </w:t>
            </w:r>
          </w:p>
        </w:tc>
        <w:tc>
          <w:tcPr>
            <w:tcW w:w="11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Masterpiece Mystery!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Sherlock, Series II - The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Reichenbach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 Fall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Sherlock fight for his reputation, his sanity and his life when he locks horns with James Moriarty.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Vicious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Gym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Feeling unfit, Freddie and Stuart join Ash at a gym where they sign up for an expensive membership.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Film School Shorts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Express </w:t>
            </w:r>
            <w:proofErr w:type="gram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Yourself</w:t>
            </w:r>
            <w:proofErr w:type="gramEnd"/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While doing community service, a young graffiti artist befriends an elderly woman.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Theater Talk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Stiller and 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Meara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 Extravaganza, Part 1 of 2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great Jerry Stiller and Anne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Meara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talks about their early career and their later successes.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Secrets of Her Majesty's Secret Service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close look at the legendary British Secret Service lifts the veil on the shadowy world of spying.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Cycle of Health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with Franklin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Pits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types of smokers from those at the roots of Texas BBQ to the kinds bought in stores are explored.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Pati's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Mexican Table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Street Food Favorites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Cooked and Seasoned Corn, Miner-Style Enchiladas and Homemade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Cajeta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are prepared.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Essential Pepin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Vegetable Bounty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Endive with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Olives,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stewed Navy Beans, Gratin of Leeks, Classic Ratatouille and Tomatoes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Maison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Martha Bakes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Pumpkin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delectable Pumpkin Pecan Pie, and a velvety smooth Cheesecake and Pumpkin Bread are served.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Sweet American Classics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Julia Collin Davison prepares Lemon Chiffon Pie and Bridget Lancaster makes Blueberry Bundt Cake.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Turnips - The Roots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Vivian features her winter rolls with pickled turnips at a charity dinner with Ashley Christiansen.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with Franklin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Pits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types of smokers from those at the roots of Texas BBQ to the kinds bought in stores are explored.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Ask This Old House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Mailbox Replacement/</w:t>
            </w:r>
            <w:proofErr w:type="spellStart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Indow</w:t>
            </w:r>
            <w:proofErr w:type="spellEnd"/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 xml:space="preserve"> Anatomy/Old Door Re-Use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mailbox that was damaged by a snowplow is replaced and window anatomy is discussed.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Amsterdam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Europe's best-preserved 17th-century city, Amsterdam is quaint and jarring, traditional and modern.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Music Voyager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Albany/Columbus, Ga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Music Voyager team delve deeper into the Georgian heartlands to Albany and Columbus.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Martha Bakes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Pumpkin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delectable Pumpkin Pecan Pie, and a velvety smooth Cheesecake and Pumpkin Bread are served.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Sweet American Classics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Julia Collin Davison prepares Lemon Chiffon Pie and Bridget Lancaster makes Blueberry Bundt Cake.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Come Hell or High Water: The Battle for Turkey Creek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Serving America: Memories of Peace Corps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Climate Change: A Global Reality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Ivory Tower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Insight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1964: The Fight for a Right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African Americans: Many Rivers to Cross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Making A Way Out of No Way (1897-1940)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Instruments of Change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Nature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Siberian Tiger Quest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Chris Morgan attempts to find a Siberian tiger living wild in Russia's far eastern forests.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Plus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The Lawrence Welk Show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Hawaii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Dreamy songs and the haunting music of Hawaii are showcased. Charlotte Harris is the guest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Tibet Diary: Beauty and Mystery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Two American athletes experience the culture, the spirituality and the stunning scenery of Tibet.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China's Challenges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How Modern Is China?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Examples of China's modernization challenges, such as reforms in Chinese education, are examined.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Pacific Heartbeat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Road to the Globe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New Zealand actor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Rawiri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Paratene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forms his own company and prepares to adapt a Shakespeare play. </w:t>
            </w:r>
          </w:p>
        </w:tc>
        <w:tc>
          <w:tcPr>
            <w:tcW w:w="11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MONDAY 31</w:t>
            </w: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F68DE" w:rsidRPr="001F68DE" w:rsidTr="001F6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B30F06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6:30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7:30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8:00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8:30 pm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9:00 pm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9:30 pm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10:00 pm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10:30 pm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11:00 pm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11:30 pm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Midnight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HD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Big Blue Live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Antiques Roadshow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Myrtle Beach, Hour Two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Discoveries include an 1860 letter signed by Abraham Lincoln and a 1850s South Carolina sword.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POV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The Storm Makers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The story of a young girl sold into slavery sheds light on Cambodia's human trafficking underworld. 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Tavis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Smiley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Create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Amazing Maze Race/The Color of Monkey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When a cow eats his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map,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George has to find creative ways to get through a maze at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Renkins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Farm.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Flutter By Butterfly/Pretty In Pink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Sally and Nick meet Bernadette the Monarch butterfly, who can teach them all about fluttering.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Penguins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Joel Greene visits the Aquarium of the Pacific to learn all about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Magellenic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Penguins.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1F68DE">
              <w:rPr>
                <w:rFonts w:ascii="Myriad Pro Cond" w:hAnsi="Myriad Pro Cond"/>
                <w:i/>
                <w:iCs/>
              </w:rPr>
              <w:t xml:space="preserve">Robyn pursues the cold trail of the mysterious disappearance of legendary racer Swift Starlight.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Dinnertime Soup and Sandwich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Spinach and Chickpea Soup, an Italian style Baked Toast Sandwich and Oatmeal Crepes are created.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Old-Fashioned Sunday Suppers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Skillet-Roasted Chicken and Stuffing and perfect Pork Chops with Vinegar Peppers are prepared.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Joanne Weir Gets Fresh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Winter Squash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Pasta with Roasted Butternut Squash, Toasted Walnuts and Grana Padano and White Balsamic Vinaigrette.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with Franklin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Fire &amp; Smoke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Aaron covers the major types of wood used in Texas BBQ and gives some tips on building a fire.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This Old House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Lexington Project 2015/Down to the Wire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Interior designer Robin Gannon discusses how she designed the great room entertainment center.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South Ireland: Waterford to the Ring of Kerry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Scenic charms </w:t>
            </w:r>
            <w:proofErr w:type="gramStart"/>
            <w:r w:rsidRPr="001F68DE">
              <w:rPr>
                <w:rFonts w:ascii="Myriad Pro Cond" w:hAnsi="Myriad Pro Cond"/>
                <w:i/>
                <w:iCs/>
              </w:rPr>
              <w:t>include</w:t>
            </w:r>
            <w:proofErr w:type="gramEnd"/>
            <w:r w:rsidRPr="001F68DE">
              <w:rPr>
                <w:rFonts w:ascii="Myriad Pro Cond" w:hAnsi="Myriad Pro Cond"/>
                <w:i/>
                <w:iCs/>
              </w:rPr>
              <w:t xml:space="preserve"> Waterford's crystal factory and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Kinsale's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star-shaped fortresses.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Joseph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Rosendo's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Travelscope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Hong Kong - Asia's World City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Joseph explores the local neighborhoods, hotels, shops and restaurants of Asia's World City.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Dinnertime Soup and Sandwich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A Spinach and Chickpea Soup, an Italian style Baked Toast Sandwich and Oatmeal Crepes are created.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Old-Fashioned Sunday Suppers</w:t>
            </w:r>
            <w:r w:rsidRPr="001F68DE">
              <w:rPr>
                <w:rFonts w:ascii="Myriad Pro Cond" w:hAnsi="Myriad Pro Cond"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Skillet-Roasted Chicken and Stuffing and perfect Pork Chops with Vinegar Peppers are prepared.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World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Local USA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Social Media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Film School Shorts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Playing with Power</w:t>
            </w:r>
            <w:r w:rsidRPr="001F68D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7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1964: American Experience 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Bombs Away: LBJ, Goldwater and the 1964 Campaign That Changed it All 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1964: American Experience </w:t>
            </w:r>
          </w:p>
        </w:tc>
      </w:tr>
      <w:tr w:rsidR="001F68DE" w:rsidRPr="001F68DE" w:rsidTr="001F68DE">
        <w:trPr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</w:rPr>
              <w:t>WCNY Plus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12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Great Performances </w:t>
            </w:r>
            <w:r w:rsidRPr="001F68DE">
              <w:rPr>
                <w:rFonts w:ascii="Myriad Pro Cond" w:hAnsi="Myriad Pro Cond"/>
                <w:b/>
                <w:bCs/>
                <w:i/>
                <w:iCs/>
              </w:rPr>
              <w:t>Vienna Philharmonic Summer Night Concert 2015</w:t>
            </w:r>
            <w:r w:rsidRPr="001F68DE">
              <w:rPr>
                <w:rFonts w:ascii="Myriad Pro Cond" w:hAnsi="Myriad Pro Cond"/>
              </w:rPr>
              <w:t xml:space="preserve">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Zubin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Mehta conducts works by Grieg, Sibelius, Richard Strauss and Johann Strauss II. </w:t>
            </w:r>
          </w:p>
        </w:tc>
        <w:tc>
          <w:tcPr>
            <w:tcW w:w="12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FD1175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1F68DE">
              <w:rPr>
                <w:rFonts w:ascii="Myriad Pro Cond" w:hAnsi="Myriad Pro Cond"/>
                <w:b/>
                <w:bCs/>
              </w:rPr>
              <w:t xml:space="preserve">Eye on the Sixties: The Iconic Photography of Rowland </w:t>
            </w:r>
            <w:proofErr w:type="spellStart"/>
            <w:r w:rsidRPr="001F68DE">
              <w:rPr>
                <w:rFonts w:ascii="Myriad Pro Cond" w:hAnsi="Myriad Pro Cond"/>
                <w:b/>
                <w:bCs/>
              </w:rPr>
              <w:t>Scherman</w:t>
            </w:r>
            <w:proofErr w:type="spellEnd"/>
            <w:r w:rsidRPr="001F68DE">
              <w:rPr>
                <w:rFonts w:ascii="Myriad Pro Cond" w:hAnsi="Myriad Pro Cond"/>
                <w:b/>
                <w:bCs/>
              </w:rPr>
              <w:t xml:space="preserve"> </w:t>
            </w:r>
            <w:r w:rsidRPr="001F68DE">
              <w:rPr>
                <w:rFonts w:ascii="Myriad Pro Cond" w:hAnsi="Myriad Pro Cond"/>
                <w:i/>
                <w:iCs/>
              </w:rPr>
              <w:t xml:space="preserve">Famed LIFE magazine photojournalist Rowland </w:t>
            </w:r>
            <w:proofErr w:type="spellStart"/>
            <w:r w:rsidRPr="001F68DE">
              <w:rPr>
                <w:rFonts w:ascii="Myriad Pro Cond" w:hAnsi="Myriad Pro Cond"/>
                <w:i/>
                <w:iCs/>
              </w:rPr>
              <w:t>Scherman</w:t>
            </w:r>
            <w:proofErr w:type="spellEnd"/>
            <w:r w:rsidRPr="001F68DE">
              <w:rPr>
                <w:rFonts w:ascii="Myriad Pro Cond" w:hAnsi="Myriad Pro Cond"/>
                <w:i/>
                <w:iCs/>
              </w:rPr>
              <w:t xml:space="preserve"> captured transformational events of the 1960s. </w:t>
            </w:r>
          </w:p>
        </w:tc>
        <w:tc>
          <w:tcPr>
            <w:tcW w:w="11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F06" w:rsidRPr="001F68DE" w:rsidRDefault="001F68DE">
            <w:pPr>
              <w:pStyle w:val="NormalWeb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</w:tbl>
    <w:p w:rsidR="00B30F06" w:rsidRPr="001F68DE" w:rsidRDefault="00B30F06">
      <w:pPr>
        <w:rPr>
          <w:rFonts w:ascii="Myriad Pro Cond" w:eastAsia="Times New Roman" w:hAnsi="Myriad Pro Cond"/>
        </w:rPr>
      </w:pPr>
    </w:p>
    <w:sectPr w:rsidR="00B30F06" w:rsidRPr="001F68DE" w:rsidSect="001F68DE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1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D1175"/>
    <w:rsid w:val="001F68DE"/>
    <w:rsid w:val="00B30F06"/>
    <w:rsid w:val="00FD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D503DF45.dotm</Template>
  <TotalTime>0</TotalTime>
  <Pages>15</Pages>
  <Words>17536</Words>
  <Characters>93657</Characters>
  <Application>Microsoft Office Word</Application>
  <DocSecurity>0</DocSecurity>
  <Lines>780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WCNY Multi Channel Grid</vt:lpstr>
    </vt:vector>
  </TitlesOfParts>
  <Company/>
  <LinksUpToDate>false</LinksUpToDate>
  <CharactersWithSpaces>110972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WCNY Multi Channel Grid</dc:title>
  <dc:creator>Haley Dubnoff</dc:creator>
  <cp:lastModifiedBy>Haley Dubnoff</cp:lastModifiedBy>
  <cp:revision>2</cp:revision>
  <dcterms:created xsi:type="dcterms:W3CDTF">2015-07-16T18:24:00Z</dcterms:created>
  <dcterms:modified xsi:type="dcterms:W3CDTF">2015-07-16T18:24:00Z</dcterms:modified>
</cp:coreProperties>
</file>